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2575B" w:rsidP="00E2575B" w:rsidRDefault="00E2575B" w14:paraId="446433E0" w14:textId="3FD411FC">
      <w:pPr>
        <w:jc w:val="both"/>
        <w:rPr>
          <w:rFonts w:ascii="Tahoma" w:hAnsi="Tahoma" w:cs="Tahoma"/>
          <w:sz w:val="20"/>
          <w:szCs w:val="20"/>
        </w:rPr>
      </w:pPr>
      <w:r w:rsidRPr="007229C3">
        <w:rPr>
          <w:rFonts w:ascii="Tahoma" w:hAnsi="Tahoma" w:cs="Tahoma"/>
          <w:sz w:val="20"/>
          <w:szCs w:val="20"/>
        </w:rPr>
        <w:t>El sistema de Gestión Integrado de</w:t>
      </w:r>
      <w:r w:rsidR="00287ACE">
        <w:rPr>
          <w:rFonts w:ascii="Tahoma" w:hAnsi="Tahoma" w:cs="Tahoma"/>
          <w:sz w:val="20"/>
          <w:szCs w:val="20"/>
        </w:rPr>
        <w:t xml:space="preserve"> </w:t>
      </w:r>
      <w:r w:rsidR="00190C12">
        <w:rPr>
          <w:rFonts w:ascii="Tahoma" w:hAnsi="Tahoma" w:cs="Tahoma"/>
          <w:sz w:val="20"/>
          <w:szCs w:val="20"/>
        </w:rPr>
        <w:t>Mateco Alquiler de Maquinaria S.L.U. está</w:t>
      </w:r>
      <w:r w:rsidRPr="007229C3">
        <w:rPr>
          <w:rFonts w:ascii="Tahoma" w:hAnsi="Tahoma" w:cs="Tahoma"/>
          <w:sz w:val="20"/>
          <w:szCs w:val="20"/>
        </w:rPr>
        <w:t xml:space="preserve"> basado en las normas 9001:2015, 14001:2015 y 45001</w:t>
      </w:r>
      <w:r w:rsidR="00190C12">
        <w:rPr>
          <w:rFonts w:ascii="Tahoma" w:hAnsi="Tahoma" w:cs="Tahoma"/>
          <w:sz w:val="20"/>
          <w:szCs w:val="20"/>
        </w:rPr>
        <w:t xml:space="preserve">:2018 y requiere de la </w:t>
      </w:r>
      <w:r w:rsidRPr="007229C3">
        <w:rPr>
          <w:rFonts w:ascii="Tahoma" w:hAnsi="Tahoma" w:cs="Tahoma"/>
          <w:sz w:val="20"/>
          <w:szCs w:val="20"/>
        </w:rPr>
        <w:t xml:space="preserve">homologación </w:t>
      </w:r>
      <w:r w:rsidR="00800782">
        <w:rPr>
          <w:rFonts w:ascii="Tahoma" w:hAnsi="Tahoma" w:cs="Tahoma"/>
          <w:sz w:val="20"/>
          <w:szCs w:val="20"/>
        </w:rPr>
        <w:t xml:space="preserve">y </w:t>
      </w:r>
      <w:r w:rsidRPr="00545ADB" w:rsidR="00800782">
        <w:rPr>
          <w:rFonts w:ascii="Tahoma" w:hAnsi="Tahoma" w:cs="Tahoma"/>
          <w:b/>
          <w:bCs/>
          <w:sz w:val="20"/>
          <w:szCs w:val="20"/>
        </w:rPr>
        <w:t xml:space="preserve">evaluación periódica </w:t>
      </w:r>
      <w:r w:rsidRPr="00545ADB">
        <w:rPr>
          <w:rFonts w:ascii="Tahoma" w:hAnsi="Tahoma" w:cs="Tahoma"/>
          <w:b/>
          <w:bCs/>
          <w:sz w:val="20"/>
          <w:szCs w:val="20"/>
        </w:rPr>
        <w:t>de</w:t>
      </w:r>
      <w:r w:rsidRPr="00545ADB" w:rsidR="00800782">
        <w:rPr>
          <w:rFonts w:ascii="Tahoma" w:hAnsi="Tahoma" w:cs="Tahoma"/>
          <w:b/>
          <w:bCs/>
          <w:sz w:val="20"/>
          <w:szCs w:val="20"/>
        </w:rPr>
        <w:t xml:space="preserve"> los</w:t>
      </w:r>
      <w:r w:rsidRPr="00545ADB">
        <w:rPr>
          <w:rFonts w:ascii="Tahoma" w:hAnsi="Tahoma" w:cs="Tahoma"/>
          <w:b/>
          <w:bCs/>
          <w:sz w:val="20"/>
          <w:szCs w:val="20"/>
        </w:rPr>
        <w:t xml:space="preserve"> proveedores que afecten a la calidad del servici</w:t>
      </w:r>
      <w:r w:rsidRPr="00545ADB" w:rsidR="00800782">
        <w:rPr>
          <w:rFonts w:ascii="Tahoma" w:hAnsi="Tahoma" w:cs="Tahoma"/>
          <w:b/>
          <w:bCs/>
          <w:sz w:val="20"/>
          <w:szCs w:val="20"/>
        </w:rPr>
        <w:t>o.</w:t>
      </w:r>
    </w:p>
    <w:p w:rsidRPr="007229C3" w:rsidR="00800782" w:rsidP="00E2575B" w:rsidRDefault="00800782" w14:paraId="6FDAFEFB" w14:textId="77777777">
      <w:pPr>
        <w:jc w:val="both"/>
        <w:rPr>
          <w:rFonts w:ascii="Tahoma" w:hAnsi="Tahoma" w:cs="Tahoma"/>
          <w:sz w:val="20"/>
          <w:szCs w:val="20"/>
        </w:rPr>
      </w:pPr>
    </w:p>
    <w:p w:rsidR="001D34FF" w:rsidP="00E2575B" w:rsidRDefault="00E2575B" w14:paraId="30834D37" w14:textId="3A29D1BB">
      <w:pPr>
        <w:jc w:val="both"/>
        <w:rPr>
          <w:rFonts w:ascii="Tahoma" w:hAnsi="Tahoma" w:cs="Tahoma"/>
          <w:sz w:val="20"/>
          <w:szCs w:val="20"/>
        </w:rPr>
      </w:pPr>
      <w:r w:rsidRPr="0403E046" w:rsidR="00E2575B">
        <w:rPr>
          <w:rFonts w:ascii="Tahoma" w:hAnsi="Tahoma" w:cs="Tahoma"/>
          <w:sz w:val="20"/>
          <w:szCs w:val="20"/>
        </w:rPr>
        <w:t>Rogamos que cumplimente</w:t>
      </w:r>
      <w:r w:rsidRPr="0403E046" w:rsidR="00E52635">
        <w:rPr>
          <w:rFonts w:ascii="Tahoma" w:hAnsi="Tahoma" w:cs="Tahoma"/>
          <w:sz w:val="20"/>
          <w:szCs w:val="20"/>
        </w:rPr>
        <w:t xml:space="preserve"> sus datos y</w:t>
      </w:r>
      <w:r w:rsidRPr="0403E046" w:rsidR="00E2575B">
        <w:rPr>
          <w:rFonts w:ascii="Tahoma" w:hAnsi="Tahoma" w:cs="Tahoma"/>
          <w:sz w:val="20"/>
          <w:szCs w:val="20"/>
        </w:rPr>
        <w:t xml:space="preserve"> todas las preguntas </w:t>
      </w:r>
      <w:r w:rsidRPr="0403E046" w:rsidR="00E52635">
        <w:rPr>
          <w:rFonts w:ascii="Tahoma" w:hAnsi="Tahoma" w:cs="Tahoma"/>
          <w:sz w:val="20"/>
          <w:szCs w:val="20"/>
        </w:rPr>
        <w:t xml:space="preserve">del cuestionario adjunto </w:t>
      </w:r>
      <w:r w:rsidRPr="0403E046" w:rsidR="00995D9A">
        <w:rPr>
          <w:rFonts w:ascii="Tahoma" w:hAnsi="Tahoma" w:cs="Tahoma"/>
          <w:sz w:val="20"/>
          <w:szCs w:val="20"/>
        </w:rPr>
        <w:t>marcando la casilla SI, NO O N/A (</w:t>
      </w:r>
      <w:r w:rsidRPr="0403E046" w:rsidR="00E2575B">
        <w:rPr>
          <w:rFonts w:ascii="Tahoma" w:hAnsi="Tahoma" w:cs="Tahoma"/>
          <w:sz w:val="20"/>
          <w:szCs w:val="20"/>
        </w:rPr>
        <w:t>No</w:t>
      </w:r>
      <w:r w:rsidRPr="0403E046" w:rsidR="00E2575B">
        <w:rPr>
          <w:rFonts w:ascii="Tahoma" w:hAnsi="Tahoma" w:cs="Tahoma"/>
          <w:sz w:val="20"/>
          <w:szCs w:val="20"/>
        </w:rPr>
        <w:t xml:space="preserve"> A</w:t>
      </w:r>
      <w:r w:rsidRPr="0403E046" w:rsidR="00E2575B">
        <w:rPr>
          <w:rFonts w:ascii="Tahoma" w:hAnsi="Tahoma" w:cs="Tahoma"/>
          <w:sz w:val="20"/>
          <w:szCs w:val="20"/>
        </w:rPr>
        <w:t>plica</w:t>
      </w:r>
      <w:r w:rsidRPr="0403E046" w:rsidR="00995D9A">
        <w:rPr>
          <w:rFonts w:ascii="Tahoma" w:hAnsi="Tahoma" w:cs="Tahoma"/>
          <w:sz w:val="20"/>
          <w:szCs w:val="20"/>
        </w:rPr>
        <w:t>) según corresponda</w:t>
      </w:r>
      <w:r w:rsidRPr="0403E046" w:rsidR="001D34FF">
        <w:rPr>
          <w:rFonts w:ascii="Tahoma" w:hAnsi="Tahoma" w:cs="Tahoma"/>
          <w:sz w:val="20"/>
          <w:szCs w:val="20"/>
        </w:rPr>
        <w:t>.</w:t>
      </w:r>
    </w:p>
    <w:p w:rsidR="0403E046" w:rsidP="0403E046" w:rsidRDefault="0403E046" w14:paraId="39788858" w14:textId="13054349">
      <w:pPr>
        <w:jc w:val="both"/>
        <w:rPr>
          <w:rFonts w:ascii="Tahoma" w:hAnsi="Tahoma" w:cs="Tahoma"/>
          <w:b w:val="1"/>
          <w:bCs w:val="1"/>
          <w:sz w:val="20"/>
          <w:szCs w:val="20"/>
        </w:rPr>
      </w:pPr>
    </w:p>
    <w:p w:rsidR="00E2575B" w:rsidP="0403E046" w:rsidRDefault="00E2575B" w14:paraId="1857D775" w14:textId="2222C97A">
      <w:pPr>
        <w:jc w:val="both"/>
        <w:rPr>
          <w:rFonts w:ascii="Tahoma" w:hAnsi="Tahoma" w:cs="Tahoma"/>
          <w:b w:val="1"/>
          <w:bCs w:val="1"/>
          <w:sz w:val="20"/>
          <w:szCs w:val="20"/>
        </w:rPr>
      </w:pP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Una 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>vez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>cumplimentado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, 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>les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>rogamos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 nos 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>lo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>envíe</w:t>
      </w:r>
      <w:r w:rsidRPr="0403E046" w:rsidR="00E2575B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0403E046" w:rsidR="001D34FF">
        <w:rPr>
          <w:rFonts w:ascii="Tahoma" w:hAnsi="Tahoma" w:cs="Tahoma"/>
          <w:b w:val="1"/>
          <w:bCs w:val="1"/>
          <w:sz w:val="20"/>
          <w:szCs w:val="20"/>
        </w:rPr>
        <w:t xml:space="preserve">a la </w:t>
      </w:r>
      <w:r w:rsidRPr="0403E046" w:rsidR="001D34FF">
        <w:rPr>
          <w:rFonts w:ascii="Tahoma" w:hAnsi="Tahoma" w:cs="Tahoma"/>
          <w:b w:val="1"/>
          <w:bCs w:val="1"/>
          <w:sz w:val="20"/>
          <w:szCs w:val="20"/>
        </w:rPr>
        <w:t>dirección</w:t>
      </w:r>
      <w:r w:rsidRPr="0403E046" w:rsidR="001D34FF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hyperlink r:id="R80e36850df4a4253">
        <w:r w:rsidRPr="0403E046" w:rsidR="04191DBD">
          <w:rPr>
            <w:rStyle w:val="Hipervnculo"/>
            <w:rFonts w:ascii="Tahoma" w:hAnsi="Tahoma" w:cs="Tahoma"/>
            <w:b w:val="1"/>
            <w:bCs w:val="1"/>
            <w:sz w:val="20"/>
            <w:szCs w:val="20"/>
          </w:rPr>
          <w:t>david.continente</w:t>
        </w:r>
        <w:r w:rsidRPr="0403E046" w:rsidR="001D34FF">
          <w:rPr>
            <w:rStyle w:val="Hipervnculo"/>
            <w:rFonts w:ascii="Tahoma" w:hAnsi="Tahoma" w:cs="Tahoma"/>
            <w:b w:val="1"/>
            <w:bCs w:val="1"/>
            <w:sz w:val="20"/>
            <w:szCs w:val="20"/>
          </w:rPr>
          <w:t>@mateco.es</w:t>
        </w:r>
      </w:hyperlink>
    </w:p>
    <w:p w:rsidR="001D34FF" w:rsidP="00E2575B" w:rsidRDefault="001D34FF" w14:paraId="6644A3C6" w14:textId="77777777">
      <w:pPr>
        <w:jc w:val="both"/>
        <w:rPr>
          <w:rFonts w:ascii="Tahoma" w:hAnsi="Tahoma" w:cs="Tahoma"/>
          <w:sz w:val="20"/>
          <w:szCs w:val="20"/>
        </w:rPr>
      </w:pPr>
    </w:p>
    <w:p w:rsidR="00E2575B" w:rsidP="00E2575B" w:rsidRDefault="00E2575B" w14:paraId="7CF15D32" w14:textId="20D8EA2D">
      <w:pPr>
        <w:jc w:val="both"/>
        <w:rPr>
          <w:rFonts w:ascii="Tahoma" w:hAnsi="Tahoma" w:cs="Tahoma"/>
          <w:sz w:val="20"/>
          <w:szCs w:val="20"/>
        </w:rPr>
      </w:pPr>
      <w:r w:rsidRPr="1625945D">
        <w:rPr>
          <w:rFonts w:ascii="Tahoma" w:hAnsi="Tahoma" w:cs="Tahoma"/>
          <w:b/>
          <w:bCs/>
          <w:i/>
          <w:iCs/>
          <w:sz w:val="20"/>
          <w:szCs w:val="20"/>
        </w:rPr>
        <w:t>En el caso de disponer de sistemas de Gestión certificados, rogamos nos envíen</w:t>
      </w:r>
      <w:r w:rsidRPr="1625945D" w:rsidR="00BB7BFE">
        <w:rPr>
          <w:rFonts w:ascii="Tahoma" w:hAnsi="Tahoma" w:cs="Tahoma"/>
          <w:b/>
          <w:bCs/>
          <w:i/>
          <w:iCs/>
          <w:sz w:val="20"/>
          <w:szCs w:val="20"/>
        </w:rPr>
        <w:t xml:space="preserve"> copia</w:t>
      </w:r>
      <w:r w:rsidRPr="1625945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1625945D" w:rsidP="1625945D" w:rsidRDefault="1625945D" w14:paraId="04A4D231" w14:textId="0F727994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15930959" w:rsidP="1625945D" w:rsidRDefault="15930959" w14:paraId="465B3286" w14:textId="36679CC5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36AA806E" w:rsidR="15930959">
        <w:rPr>
          <w:rFonts w:ascii="Tahoma" w:hAnsi="Tahoma" w:cs="Tahoma"/>
          <w:b w:val="1"/>
          <w:bCs w:val="1"/>
          <w:color w:val="FF0000"/>
          <w:sz w:val="20"/>
          <w:szCs w:val="20"/>
        </w:rPr>
        <w:t>DATOS DEL PROVEEDOR</w:t>
      </w:r>
    </w:p>
    <w:p w:rsidR="36AA806E" w:rsidP="36AA806E" w:rsidRDefault="36AA806E" w14:paraId="2F90D50A" w14:textId="5B77EC49">
      <w:pPr>
        <w:pStyle w:val="Normal"/>
        <w:jc w:val="center"/>
        <w:rPr>
          <w:rFonts w:ascii="Tahoma" w:hAnsi="Tahoma" w:cs="Tahoma"/>
          <w:b w:val="1"/>
          <w:bCs w:val="1"/>
          <w:color w:val="FF0000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2490"/>
        <w:gridCol w:w="1350"/>
        <w:gridCol w:w="5265"/>
      </w:tblGrid>
      <w:tr w:rsidR="2270ADF2" w:rsidTr="53511A9E" w14:paraId="0A64BDFF">
        <w:tc>
          <w:tcPr>
            <w:tcW w:w="1350" w:type="dxa"/>
            <w:tcMar/>
          </w:tcPr>
          <w:p w:rsidR="4111D756" w:rsidP="2270ADF2" w:rsidRDefault="4111D756" w14:paraId="21B53B04" w14:textId="235CBFA7">
            <w:pPr>
              <w:pStyle w:val="Normal"/>
            </w:pPr>
            <w:r w:rsidR="4111D756">
              <w:rPr/>
              <w:t>NOMBRE</w:t>
            </w:r>
          </w:p>
        </w:tc>
        <w:tc>
          <w:tcPr>
            <w:tcW w:w="9105" w:type="dxa"/>
            <w:gridSpan w:val="3"/>
            <w:tcMar/>
          </w:tcPr>
          <w:p w:rsidR="2270ADF2" w:rsidP="2270ADF2" w:rsidRDefault="2270ADF2" w14:paraId="6CB59530" w14:textId="2B7EAF60">
            <w:pPr>
              <w:pStyle w:val="Normal"/>
            </w:pPr>
          </w:p>
        </w:tc>
      </w:tr>
      <w:tr w:rsidR="2270ADF2" w:rsidTr="53511A9E" w14:paraId="7C4BB182">
        <w:tc>
          <w:tcPr>
            <w:tcW w:w="1350" w:type="dxa"/>
            <w:tcMar/>
          </w:tcPr>
          <w:p w:rsidR="4111D756" w:rsidP="2270ADF2" w:rsidRDefault="4111D756" w14:paraId="4AF26066" w14:textId="25B7A9DB">
            <w:pPr>
              <w:pStyle w:val="Normal"/>
            </w:pPr>
            <w:r w:rsidR="4111D756">
              <w:rPr/>
              <w:t>DIRECCIÓN</w:t>
            </w:r>
          </w:p>
        </w:tc>
        <w:tc>
          <w:tcPr>
            <w:tcW w:w="9105" w:type="dxa"/>
            <w:gridSpan w:val="3"/>
            <w:tcMar/>
          </w:tcPr>
          <w:p w:rsidR="2270ADF2" w:rsidP="2270ADF2" w:rsidRDefault="2270ADF2" w14:paraId="611527F2" w14:textId="2B7EAF60">
            <w:pPr>
              <w:pStyle w:val="Normal"/>
            </w:pPr>
          </w:p>
        </w:tc>
      </w:tr>
      <w:tr w:rsidR="2270ADF2" w:rsidTr="53511A9E" w14:paraId="44562765">
        <w:tc>
          <w:tcPr>
            <w:tcW w:w="1350" w:type="dxa"/>
            <w:tcMar/>
          </w:tcPr>
          <w:p w:rsidR="4111D756" w:rsidP="2270ADF2" w:rsidRDefault="4111D756" w14:paraId="3AE21122" w14:textId="662785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111D756">
              <w:rPr/>
              <w:t>POBLACIÓN</w:t>
            </w:r>
          </w:p>
        </w:tc>
        <w:tc>
          <w:tcPr>
            <w:tcW w:w="9105" w:type="dxa"/>
            <w:gridSpan w:val="3"/>
            <w:tcMar/>
          </w:tcPr>
          <w:p w:rsidR="2270ADF2" w:rsidP="2270ADF2" w:rsidRDefault="2270ADF2" w14:paraId="0172EBB6" w14:textId="2B7EAF60">
            <w:pPr>
              <w:pStyle w:val="Normal"/>
            </w:pPr>
          </w:p>
        </w:tc>
      </w:tr>
      <w:tr w:rsidR="2270ADF2" w:rsidTr="53511A9E" w14:paraId="7E60318C">
        <w:tc>
          <w:tcPr>
            <w:tcW w:w="1350" w:type="dxa"/>
            <w:tcMar/>
          </w:tcPr>
          <w:p w:rsidR="4111D756" w:rsidP="2270ADF2" w:rsidRDefault="4111D756" w14:paraId="2C44DE30" w14:textId="7FA603FF">
            <w:pPr>
              <w:pStyle w:val="Normal"/>
            </w:pPr>
            <w:r w:rsidR="4111D756">
              <w:rPr/>
              <w:t>C.P.</w:t>
            </w:r>
          </w:p>
        </w:tc>
        <w:tc>
          <w:tcPr>
            <w:tcW w:w="2490" w:type="dxa"/>
            <w:tcMar/>
          </w:tcPr>
          <w:p w:rsidR="2270ADF2" w:rsidP="2270ADF2" w:rsidRDefault="2270ADF2" w14:paraId="6EFF3387" w14:textId="2B7EAF60">
            <w:pPr>
              <w:pStyle w:val="Normal"/>
            </w:pPr>
          </w:p>
        </w:tc>
        <w:tc>
          <w:tcPr>
            <w:tcW w:w="1350" w:type="dxa"/>
            <w:tcMar/>
          </w:tcPr>
          <w:p w:rsidR="476A34A0" w:rsidP="2270ADF2" w:rsidRDefault="476A34A0" w14:paraId="7BAA4F29" w14:textId="30AB8F47">
            <w:pPr>
              <w:pStyle w:val="Normal"/>
            </w:pPr>
            <w:r w:rsidR="476A34A0">
              <w:rPr/>
              <w:t>PROVINCIA:</w:t>
            </w:r>
          </w:p>
        </w:tc>
        <w:tc>
          <w:tcPr>
            <w:tcW w:w="5265" w:type="dxa"/>
            <w:tcMar/>
          </w:tcPr>
          <w:p w:rsidR="2270ADF2" w:rsidP="2270ADF2" w:rsidRDefault="2270ADF2" w14:paraId="26C5B5BE" w14:textId="78439992">
            <w:pPr>
              <w:pStyle w:val="Normal"/>
            </w:pPr>
          </w:p>
        </w:tc>
      </w:tr>
      <w:tr w:rsidR="2270ADF2" w:rsidTr="53511A9E" w14:paraId="749EDD9D">
        <w:tc>
          <w:tcPr>
            <w:tcW w:w="1350" w:type="dxa"/>
            <w:tcMar/>
          </w:tcPr>
          <w:p w:rsidR="4111D756" w:rsidP="2270ADF2" w:rsidRDefault="4111D756" w14:paraId="3F5598FC" w14:textId="1041FAC7">
            <w:pPr>
              <w:pStyle w:val="Normal"/>
            </w:pPr>
            <w:r w:rsidR="4111D756">
              <w:rPr/>
              <w:t>COD.PAÍS</w:t>
            </w:r>
          </w:p>
        </w:tc>
        <w:tc>
          <w:tcPr>
            <w:tcW w:w="9105" w:type="dxa"/>
            <w:gridSpan w:val="3"/>
            <w:tcMar/>
          </w:tcPr>
          <w:p w:rsidR="2270ADF2" w:rsidP="2270ADF2" w:rsidRDefault="2270ADF2" w14:paraId="1A7AFD98" w14:textId="2B7EAF60">
            <w:pPr>
              <w:pStyle w:val="Normal"/>
            </w:pPr>
          </w:p>
        </w:tc>
      </w:tr>
      <w:tr w:rsidR="2270ADF2" w:rsidTr="53511A9E" w14:paraId="0A2B9C44">
        <w:tc>
          <w:tcPr>
            <w:tcW w:w="1350" w:type="dxa"/>
            <w:tcMar/>
          </w:tcPr>
          <w:p w:rsidR="4111D756" w:rsidP="2270ADF2" w:rsidRDefault="4111D756" w14:paraId="3BB99D3D" w14:textId="586E1E86">
            <w:pPr>
              <w:pStyle w:val="Normal"/>
            </w:pPr>
            <w:r w:rsidR="4111D756">
              <w:rPr/>
              <w:t>Teléfono</w:t>
            </w:r>
          </w:p>
        </w:tc>
        <w:tc>
          <w:tcPr>
            <w:tcW w:w="2490" w:type="dxa"/>
            <w:tcMar/>
          </w:tcPr>
          <w:p w:rsidR="2270ADF2" w:rsidP="2270ADF2" w:rsidRDefault="2270ADF2" w14:paraId="13168666" w14:textId="2B7EAF60">
            <w:pPr>
              <w:pStyle w:val="Normal"/>
            </w:pPr>
          </w:p>
        </w:tc>
        <w:tc>
          <w:tcPr>
            <w:tcW w:w="1350" w:type="dxa"/>
            <w:tcMar/>
          </w:tcPr>
          <w:p w:rsidR="4DD0CB04" w:rsidP="2270ADF2" w:rsidRDefault="4DD0CB04" w14:paraId="7D17B93F" w14:textId="2B23816F">
            <w:pPr>
              <w:pStyle w:val="Normal"/>
            </w:pPr>
            <w:r w:rsidR="4DD0CB04">
              <w:rPr/>
              <w:t>Fax</w:t>
            </w:r>
            <w:r w:rsidR="5078C787">
              <w:rPr/>
              <w:t>:</w:t>
            </w:r>
          </w:p>
        </w:tc>
        <w:tc>
          <w:tcPr>
            <w:tcW w:w="5265" w:type="dxa"/>
            <w:tcMar/>
          </w:tcPr>
          <w:p w:rsidR="2270ADF2" w:rsidP="2270ADF2" w:rsidRDefault="2270ADF2" w14:paraId="286856AE" w14:textId="42843AB5">
            <w:pPr>
              <w:pStyle w:val="Normal"/>
            </w:pPr>
          </w:p>
        </w:tc>
      </w:tr>
      <w:tr w:rsidR="2270ADF2" w:rsidTr="53511A9E" w14:paraId="0A712021">
        <w:tc>
          <w:tcPr>
            <w:tcW w:w="1350" w:type="dxa"/>
            <w:tcMar/>
          </w:tcPr>
          <w:p w:rsidR="4111D756" w:rsidP="2270ADF2" w:rsidRDefault="4111D756" w14:paraId="439621D6" w14:textId="324ECB07">
            <w:pPr>
              <w:pStyle w:val="Normal"/>
            </w:pPr>
            <w:r w:rsidR="4111D756">
              <w:rPr/>
              <w:t>E-mail</w:t>
            </w:r>
          </w:p>
        </w:tc>
        <w:tc>
          <w:tcPr>
            <w:tcW w:w="2490" w:type="dxa"/>
            <w:tcMar/>
          </w:tcPr>
          <w:p w:rsidR="2270ADF2" w:rsidP="2270ADF2" w:rsidRDefault="2270ADF2" w14:paraId="2DC02BFB" w14:textId="2B7EAF60">
            <w:pPr>
              <w:pStyle w:val="Normal"/>
            </w:pPr>
          </w:p>
        </w:tc>
        <w:tc>
          <w:tcPr>
            <w:tcW w:w="1350" w:type="dxa"/>
            <w:tcMar/>
          </w:tcPr>
          <w:p w:rsidR="01BC706D" w:rsidP="2270ADF2" w:rsidRDefault="01BC706D" w14:paraId="2DD2DF8B" w14:textId="4717D803">
            <w:pPr>
              <w:pStyle w:val="Normal"/>
            </w:pPr>
            <w:proofErr w:type="spellStart"/>
            <w:r w:rsidR="01BC706D">
              <w:rPr/>
              <w:t>Pág</w:t>
            </w:r>
            <w:proofErr w:type="spellEnd"/>
            <w:r w:rsidR="01BC706D">
              <w:rPr/>
              <w:t xml:space="preserve"> Web:</w:t>
            </w:r>
          </w:p>
        </w:tc>
        <w:tc>
          <w:tcPr>
            <w:tcW w:w="5265" w:type="dxa"/>
            <w:tcMar/>
          </w:tcPr>
          <w:p w:rsidR="2270ADF2" w:rsidP="2270ADF2" w:rsidRDefault="2270ADF2" w14:paraId="522B07D8" w14:textId="1EDED318">
            <w:pPr>
              <w:pStyle w:val="Normal"/>
            </w:pPr>
          </w:p>
        </w:tc>
      </w:tr>
      <w:tr w:rsidR="2270ADF2" w:rsidTr="53511A9E" w14:paraId="2A672B55">
        <w:tc>
          <w:tcPr>
            <w:tcW w:w="1350" w:type="dxa"/>
            <w:tcMar/>
          </w:tcPr>
          <w:p w:rsidR="4111D756" w:rsidP="2270ADF2" w:rsidRDefault="4111D756" w14:paraId="2625B191" w14:textId="0324D521">
            <w:pPr>
              <w:pStyle w:val="Normal"/>
            </w:pPr>
            <w:r w:rsidR="4111D756">
              <w:rPr/>
              <w:t>CIF/DNI</w:t>
            </w:r>
          </w:p>
        </w:tc>
        <w:tc>
          <w:tcPr>
            <w:tcW w:w="9105" w:type="dxa"/>
            <w:gridSpan w:val="3"/>
            <w:tcMar/>
          </w:tcPr>
          <w:p w:rsidR="2270ADF2" w:rsidP="2270ADF2" w:rsidRDefault="2270ADF2" w14:paraId="3CA5256F" w14:textId="2B7EAF60">
            <w:pPr>
              <w:pStyle w:val="Normal"/>
            </w:pPr>
          </w:p>
        </w:tc>
      </w:tr>
      <w:tr w:rsidR="2270ADF2" w:rsidTr="53511A9E" w14:paraId="1304B8CA">
        <w:tc>
          <w:tcPr>
            <w:tcW w:w="1350" w:type="dxa"/>
            <w:tcMar/>
          </w:tcPr>
          <w:p w:rsidR="011FB05C" w:rsidP="2270ADF2" w:rsidRDefault="011FB05C" w14:paraId="009EB0F8" w14:textId="3A8237FA">
            <w:pPr>
              <w:pStyle w:val="Normal"/>
            </w:pPr>
            <w:r w:rsidR="011FB05C">
              <w:rPr/>
              <w:t>Actividad:</w:t>
            </w:r>
          </w:p>
        </w:tc>
        <w:tc>
          <w:tcPr>
            <w:tcW w:w="9105" w:type="dxa"/>
            <w:gridSpan w:val="3"/>
            <w:tcMar/>
          </w:tcPr>
          <w:p w:rsidR="2270ADF2" w:rsidP="2270ADF2" w:rsidRDefault="2270ADF2" w14:paraId="350453AB" w14:textId="6FF2B593">
            <w:pPr>
              <w:pStyle w:val="Normal"/>
            </w:pPr>
          </w:p>
        </w:tc>
      </w:tr>
    </w:tbl>
    <w:p w:rsidR="2270ADF2" w:rsidRDefault="2270ADF2" w14:paraId="0EE05B84" w14:textId="747E0E2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44"/>
      </w:tblGrid>
      <w:tr w:rsidR="00E2575B" w:rsidTr="00BD033E" w14:paraId="00C74D82" w14:textId="77777777">
        <w:tc>
          <w:tcPr>
            <w:tcW w:w="5949" w:type="dxa"/>
            <w:shd w:val="clear" w:color="auto" w:fill="FF0000"/>
          </w:tcPr>
          <w:p w:rsidRPr="00BD033E" w:rsidR="00E2575B" w:rsidP="000739E5" w:rsidRDefault="00BD033E" w14:paraId="51ABA2F2" w14:textId="7F6760DE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D033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SISTEMA DE GESTIÓN</w:t>
            </w:r>
          </w:p>
        </w:tc>
        <w:tc>
          <w:tcPr>
            <w:tcW w:w="850" w:type="dxa"/>
            <w:shd w:val="clear" w:color="auto" w:fill="FF0000"/>
          </w:tcPr>
          <w:p w:rsidRPr="00BD033E" w:rsidR="00E2575B" w:rsidP="00DA2B00" w:rsidRDefault="00E2575B" w14:paraId="4096FECC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D03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FF0000"/>
          </w:tcPr>
          <w:p w:rsidRPr="00BD033E" w:rsidR="00E2575B" w:rsidP="00DA2B00" w:rsidRDefault="00E2575B" w14:paraId="7BB9ACA0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D03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844" w:type="dxa"/>
            <w:shd w:val="clear" w:color="auto" w:fill="FF0000"/>
          </w:tcPr>
          <w:p w:rsidRPr="00BD033E" w:rsidR="00E2575B" w:rsidP="00DA2B00" w:rsidRDefault="00E2575B" w14:paraId="1D207222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D03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E2575B" w:rsidTr="00DA2B00" w14:paraId="5D3FB413" w14:textId="77777777">
        <w:tc>
          <w:tcPr>
            <w:tcW w:w="5949" w:type="dxa"/>
          </w:tcPr>
          <w:p w:rsidR="00E2575B" w:rsidP="00DA2B00" w:rsidRDefault="00E2575B" w14:paraId="78F52ED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 implantado un sistema de Gestión de la Calidad de acuerdo con la norma ISO:9001 u otra norma internacional de calidad?</w:t>
            </w:r>
          </w:p>
          <w:p w:rsidRPr="000F6E6D" w:rsidR="00E2575B" w:rsidP="00DA2B00" w:rsidRDefault="006057ED" w14:paraId="711209C6" w14:textId="1D76050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F6E6D">
              <w:rPr>
                <w:rFonts w:ascii="Tahoma" w:hAnsi="Tahoma" w:cs="Tahoma"/>
                <w:color w:val="FF0000"/>
                <w:sz w:val="14"/>
                <w:szCs w:val="14"/>
              </w:rPr>
              <w:t>(</w:t>
            </w:r>
            <w:r w:rsidRPr="000F6E6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 xml:space="preserve">SI DISPONE </w:t>
            </w:r>
            <w:r w:rsidRPr="000F6E6D" w:rsidR="006B2F48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DE UN SISTEMA CERTIFICADO NO ES NECESARIO QUE RESPONDA A</w:t>
            </w:r>
            <w:r w:rsidRPr="000F6E6D" w:rsidR="005F49EF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 xml:space="preserve"> LAS SIGUIENTES PREGUNTAS SOBRE SISTEMA DE CALIDAD)</w:t>
            </w:r>
          </w:p>
        </w:tc>
        <w:tc>
          <w:tcPr>
            <w:tcW w:w="850" w:type="dxa"/>
          </w:tcPr>
          <w:p w:rsidR="00E2575B" w:rsidP="00DA2B00" w:rsidRDefault="00E2575B" w14:paraId="5C0DF46D" w14:textId="75B428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1E66F169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6E480DA0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1611DF71" w14:textId="77777777">
        <w:tc>
          <w:tcPr>
            <w:tcW w:w="5949" w:type="dxa"/>
          </w:tcPr>
          <w:p w:rsidR="00E2575B" w:rsidP="001D3157" w:rsidRDefault="00E2575B" w14:paraId="6F41A73E" w14:textId="0C858D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¿Tiene la empresa una política de calidad enunciada y aprobada por </w:t>
            </w:r>
            <w:r w:rsidR="000A68D7">
              <w:rPr>
                <w:rFonts w:ascii="Tahoma" w:hAnsi="Tahoma" w:cs="Tahoma"/>
                <w:sz w:val="20"/>
                <w:szCs w:val="20"/>
              </w:rPr>
              <w:t>la dirección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2575B" w:rsidP="00DA2B00" w:rsidRDefault="00E2575B" w14:paraId="44B9DAD4" w14:textId="261ABE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290CC0AC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69484F2A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221401D3" w14:textId="77777777">
        <w:tc>
          <w:tcPr>
            <w:tcW w:w="5949" w:type="dxa"/>
          </w:tcPr>
          <w:p w:rsidR="00E2575B" w:rsidP="001D3157" w:rsidRDefault="00E2575B" w14:paraId="44FD36CA" w14:textId="2433C8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empresa tiene un</w:t>
            </w:r>
            <w:r w:rsidR="00D855B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55B4">
              <w:rPr>
                <w:rFonts w:ascii="Tahoma" w:hAnsi="Tahoma" w:cs="Tahoma"/>
                <w:sz w:val="20"/>
                <w:szCs w:val="20"/>
              </w:rPr>
              <w:t>sistemática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escrit</w:t>
            </w:r>
            <w:r w:rsidR="00D855B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implementad</w:t>
            </w:r>
            <w:r w:rsidR="00D855B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para la generación de acciones correctivas</w:t>
            </w:r>
          </w:p>
        </w:tc>
        <w:tc>
          <w:tcPr>
            <w:tcW w:w="850" w:type="dxa"/>
          </w:tcPr>
          <w:p w:rsidR="00E2575B" w:rsidP="00DA2B00" w:rsidRDefault="00E2575B" w14:paraId="412BAFF6" w14:textId="6B04C4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440A3C45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57B6FCF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6E5A818F" w14:textId="77777777">
        <w:tc>
          <w:tcPr>
            <w:tcW w:w="5949" w:type="dxa"/>
          </w:tcPr>
          <w:p w:rsidR="00E2575B" w:rsidP="001D3157" w:rsidRDefault="00E2575B" w14:paraId="58D9BC55" w14:textId="654E8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empresa tiene </w:t>
            </w:r>
            <w:r w:rsidR="00E610F0">
              <w:rPr>
                <w:rFonts w:ascii="Tahoma" w:hAnsi="Tahoma" w:cs="Tahoma"/>
                <w:sz w:val="20"/>
                <w:szCs w:val="20"/>
              </w:rPr>
              <w:t xml:space="preserve">una sistemática escrita e implementada para la </w:t>
            </w:r>
            <w:r>
              <w:rPr>
                <w:rFonts w:ascii="Tahoma" w:hAnsi="Tahoma" w:cs="Tahoma"/>
                <w:sz w:val="20"/>
                <w:szCs w:val="20"/>
              </w:rPr>
              <w:t>Gestión de No conformidades</w:t>
            </w:r>
          </w:p>
        </w:tc>
        <w:tc>
          <w:tcPr>
            <w:tcW w:w="850" w:type="dxa"/>
          </w:tcPr>
          <w:p w:rsidR="00E2575B" w:rsidP="00DA2B00" w:rsidRDefault="00E2575B" w14:paraId="341AF78D" w14:textId="30E7E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09979A9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181164F3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4047DAFF" w14:textId="77777777">
        <w:tc>
          <w:tcPr>
            <w:tcW w:w="5949" w:type="dxa"/>
          </w:tcPr>
          <w:p w:rsidR="00E2575B" w:rsidP="00DA2B00" w:rsidRDefault="00E2575B" w14:paraId="21294F80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realizan de manera periódica revisiones del sistema de gestión</w:t>
            </w:r>
          </w:p>
          <w:p w:rsidR="00E2575B" w:rsidP="00DA2B00" w:rsidRDefault="00E2575B" w14:paraId="2CCC3707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3167C104" w14:textId="4C636D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74647624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4D152C0D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7E8B444D" w14:textId="77777777">
        <w:tc>
          <w:tcPr>
            <w:tcW w:w="5949" w:type="dxa"/>
          </w:tcPr>
          <w:p w:rsidR="00E2575B" w:rsidP="001D3157" w:rsidRDefault="00E2575B" w14:paraId="385D170A" w14:textId="4F88C4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han definido objetivos de la calidad pertinentes, alineados con las necesidades de la empresa</w:t>
            </w:r>
          </w:p>
        </w:tc>
        <w:tc>
          <w:tcPr>
            <w:tcW w:w="850" w:type="dxa"/>
          </w:tcPr>
          <w:p w:rsidR="00E2575B" w:rsidP="00DA2B00" w:rsidRDefault="00E2575B" w14:paraId="6649B84B" w14:textId="1D7805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352FF109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0B3EAD4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38DC845C" w14:textId="77777777">
        <w:tc>
          <w:tcPr>
            <w:tcW w:w="5949" w:type="dxa"/>
          </w:tcPr>
          <w:p w:rsidR="00E2575B" w:rsidP="00DA2B00" w:rsidRDefault="00E2575B" w14:paraId="3FC83C4D" w14:textId="530855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¿La empresa tiene </w:t>
            </w:r>
            <w:r w:rsidR="00E610F0">
              <w:rPr>
                <w:rFonts w:ascii="Tahoma" w:hAnsi="Tahoma" w:cs="Tahoma"/>
                <w:sz w:val="20"/>
                <w:szCs w:val="20"/>
              </w:rPr>
              <w:t>una sistemática escrita e implementada para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 control operacional y verificación de la gestión de la calidad del producto y/o servicio?</w:t>
            </w:r>
          </w:p>
        </w:tc>
        <w:tc>
          <w:tcPr>
            <w:tcW w:w="850" w:type="dxa"/>
          </w:tcPr>
          <w:p w:rsidR="00E2575B" w:rsidP="00DA2B00" w:rsidRDefault="00E2575B" w14:paraId="7FBE3966" w14:textId="20880E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3FACFFA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6AD99957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4FB9EA28" w14:textId="77777777">
        <w:tc>
          <w:tcPr>
            <w:tcW w:w="5949" w:type="dxa"/>
          </w:tcPr>
          <w:p w:rsidR="00E2575B" w:rsidP="00E2030C" w:rsidRDefault="00E2575B" w14:paraId="54AACCBD" w14:textId="317A98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 en cuenta la empresa, en su sistema de Gestión las partes interesadas internas y externas?</w:t>
            </w:r>
          </w:p>
        </w:tc>
        <w:tc>
          <w:tcPr>
            <w:tcW w:w="850" w:type="dxa"/>
          </w:tcPr>
          <w:p w:rsidR="00E2575B" w:rsidP="00DA2B00" w:rsidRDefault="00E2575B" w14:paraId="377D4A00" w14:textId="1E9837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5C8CA595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1AB93F3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24C350E2" w14:textId="77777777">
        <w:tc>
          <w:tcPr>
            <w:tcW w:w="5949" w:type="dxa"/>
          </w:tcPr>
          <w:p w:rsidR="00E2575B" w:rsidP="00DA2B00" w:rsidRDefault="00E2575B" w14:paraId="2A58D294" w14:textId="5B5D9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 en cuenta su empresa en su sistema de Gestión el contexto de la organización interno y externo?</w:t>
            </w:r>
          </w:p>
        </w:tc>
        <w:tc>
          <w:tcPr>
            <w:tcW w:w="850" w:type="dxa"/>
          </w:tcPr>
          <w:p w:rsidR="00E2575B" w:rsidP="00DA2B00" w:rsidRDefault="00E2575B" w14:paraId="2C934DA3" w14:textId="508C3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2A161FD6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2DD0225F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033E" w:rsidRDefault="00BD033E" w14:paraId="4A2CAAD6" w14:textId="77777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44"/>
      </w:tblGrid>
      <w:tr w:rsidR="00E2575B" w:rsidTr="001D3157" w14:paraId="258D4E75" w14:textId="77777777">
        <w:tc>
          <w:tcPr>
            <w:tcW w:w="5949" w:type="dxa"/>
            <w:shd w:val="clear" w:color="auto" w:fill="FF0000"/>
          </w:tcPr>
          <w:p w:rsidRPr="001D3157" w:rsidR="00E2575B" w:rsidP="001D3157" w:rsidRDefault="001D3157" w14:paraId="26BF2846" w14:textId="5705C03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1D3157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GESTIÓN AMBIENTAL</w:t>
            </w:r>
          </w:p>
        </w:tc>
        <w:tc>
          <w:tcPr>
            <w:tcW w:w="850" w:type="dxa"/>
            <w:shd w:val="clear" w:color="auto" w:fill="FF0000"/>
          </w:tcPr>
          <w:p w:rsidRPr="001D3157" w:rsidR="00E2575B" w:rsidP="00DA2B00" w:rsidRDefault="00E2575B" w14:paraId="0E78C712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31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FF0000"/>
          </w:tcPr>
          <w:p w:rsidRPr="001D3157" w:rsidR="00E2575B" w:rsidP="00DA2B00" w:rsidRDefault="00E2575B" w14:paraId="4A79B583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31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844" w:type="dxa"/>
            <w:shd w:val="clear" w:color="auto" w:fill="FF0000"/>
          </w:tcPr>
          <w:p w:rsidRPr="001D3157" w:rsidR="00E2575B" w:rsidP="00DA2B00" w:rsidRDefault="00E2575B" w14:paraId="3A35305E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D31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E2575B" w:rsidTr="00DA2B00" w14:paraId="413E35F0" w14:textId="77777777">
        <w:tc>
          <w:tcPr>
            <w:tcW w:w="5949" w:type="dxa"/>
          </w:tcPr>
          <w:p w:rsidR="00E2575B" w:rsidP="00DA2B00" w:rsidRDefault="00E2575B" w14:paraId="3E341344" w14:textId="1D7F6F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¿Tiene implantado un sistema de Gestión </w:t>
            </w:r>
            <w:r w:rsidR="00EF2103">
              <w:rPr>
                <w:rFonts w:ascii="Tahoma" w:hAnsi="Tahoma" w:cs="Tahoma"/>
                <w:sz w:val="20"/>
                <w:szCs w:val="20"/>
              </w:rPr>
              <w:t>Ambiental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acuerdo con la norma ISO:14001:2015 u otra certificación  Medio ambiental?</w:t>
            </w:r>
          </w:p>
          <w:p w:rsidR="003821F5" w:rsidP="00DA2B00" w:rsidRDefault="003821F5" w14:paraId="39079CD8" w14:textId="196C1F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E6D">
              <w:rPr>
                <w:rFonts w:ascii="Tahoma" w:hAnsi="Tahoma" w:cs="Tahoma"/>
                <w:color w:val="FF0000"/>
                <w:sz w:val="14"/>
                <w:szCs w:val="14"/>
              </w:rPr>
              <w:t>(</w:t>
            </w:r>
            <w:r w:rsidRPr="000F6E6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 xml:space="preserve">SI DISPONE DE UN SISTEMA CERTIFICADO NO ES NECESARIO QUE RESPONDA A LAS SIGUIENTES PREGUNTAS SOBRE SISTEMA </w:t>
            </w: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AMBIENTAL</w:t>
            </w:r>
            <w:r w:rsidRPr="000F6E6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850" w:type="dxa"/>
          </w:tcPr>
          <w:p w:rsidR="00E2575B" w:rsidP="00DA2B00" w:rsidRDefault="00E2575B" w14:paraId="7418E91A" w14:textId="44E97B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7AB37417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51799B0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4FA0EFAD" w14:textId="77777777">
        <w:tc>
          <w:tcPr>
            <w:tcW w:w="5949" w:type="dxa"/>
          </w:tcPr>
          <w:p w:rsidR="00E2575B" w:rsidP="00E2030C" w:rsidRDefault="00E2575B" w14:paraId="6B331A73" w14:textId="40233D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 identificados los requisitos legales que implican a su actividad en relación al Medioambiente?</w:t>
            </w:r>
          </w:p>
        </w:tc>
        <w:tc>
          <w:tcPr>
            <w:tcW w:w="850" w:type="dxa"/>
          </w:tcPr>
          <w:p w:rsidR="00E2575B" w:rsidP="00DA2B00" w:rsidRDefault="00E2575B" w14:paraId="228A8CCA" w14:textId="4C237D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3847E126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38953863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1577B970" w14:textId="77777777">
        <w:tc>
          <w:tcPr>
            <w:tcW w:w="5949" w:type="dxa"/>
          </w:tcPr>
          <w:p w:rsidR="00E2575B" w:rsidP="00DA2B00" w:rsidRDefault="00E2575B" w14:paraId="622792D2" w14:textId="033E91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¿Disponen de productos con ecoetiqueta?</w:t>
            </w:r>
          </w:p>
          <w:p w:rsidR="00E2575B" w:rsidP="00DA2B00" w:rsidRDefault="00E2575B" w14:paraId="23387169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47638AEE" w14:textId="088E37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50D5B8B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321CC9D5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15C3251E" w14:textId="77777777">
        <w:tc>
          <w:tcPr>
            <w:tcW w:w="5949" w:type="dxa"/>
          </w:tcPr>
          <w:p w:rsidR="00E2575B" w:rsidP="00E2030C" w:rsidRDefault="00E2575B" w14:paraId="1B590356" w14:textId="419FD5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¿Tienen un</w:t>
            </w:r>
            <w:r w:rsidR="00EF210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2103">
              <w:rPr>
                <w:rFonts w:ascii="Tahoma" w:hAnsi="Tahoma" w:cs="Tahoma"/>
                <w:sz w:val="20"/>
                <w:szCs w:val="20"/>
              </w:rPr>
              <w:t>sistemática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gestión de residuos, aguas residuales o emisiones atmosféricas</w:t>
            </w:r>
            <w:r w:rsidR="008A2AB7">
              <w:rPr>
                <w:rFonts w:ascii="Tahoma" w:hAnsi="Tahoma" w:cs="Tahoma"/>
                <w:sz w:val="20"/>
                <w:szCs w:val="20"/>
              </w:rPr>
              <w:t xml:space="preserve"> u otros aspectos ambientales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2575B" w:rsidP="00DA2B00" w:rsidRDefault="00E2575B" w14:paraId="40E1C146" w14:textId="530632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2FC07BC3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0658BFCF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26C12FCE" w14:textId="77777777">
        <w:tc>
          <w:tcPr>
            <w:tcW w:w="5949" w:type="dxa"/>
          </w:tcPr>
          <w:p w:rsidR="00E2575B" w:rsidP="00E2030C" w:rsidRDefault="00E2575B" w14:paraId="452F1EEE" w14:textId="791536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 establecidos contratos con gestores autorizados para la gestión de sus residuos?</w:t>
            </w:r>
          </w:p>
        </w:tc>
        <w:tc>
          <w:tcPr>
            <w:tcW w:w="850" w:type="dxa"/>
          </w:tcPr>
          <w:p w:rsidR="00E2575B" w:rsidP="00DA2B00" w:rsidRDefault="00E2575B" w14:paraId="3BC2679A" w14:textId="2FD42F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2C0D624D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1880F845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67B54620" w14:textId="77777777">
        <w:tc>
          <w:tcPr>
            <w:tcW w:w="5949" w:type="dxa"/>
          </w:tcPr>
          <w:p w:rsidR="00E2575B" w:rsidP="00DA2B00" w:rsidRDefault="00E2575B" w14:paraId="5C53C947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2B7">
              <w:rPr>
                <w:rFonts w:ascii="Tahoma" w:hAnsi="Tahoma" w:cs="Tahoma"/>
                <w:sz w:val="20"/>
                <w:szCs w:val="20"/>
              </w:rPr>
              <w:t>En caso de accidente de carácter ambiental, ¿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4F02B7">
              <w:rPr>
                <w:rFonts w:ascii="Tahoma" w:hAnsi="Tahoma" w:cs="Tahoma"/>
                <w:sz w:val="20"/>
                <w:szCs w:val="20"/>
              </w:rPr>
              <w:t>iene la empresa establecido un plan de emergencias o procedimiento de actuación?</w:t>
            </w:r>
          </w:p>
        </w:tc>
        <w:tc>
          <w:tcPr>
            <w:tcW w:w="850" w:type="dxa"/>
          </w:tcPr>
          <w:p w:rsidR="00E2575B" w:rsidP="00DA2B00" w:rsidRDefault="00E2575B" w14:paraId="155D81A9" w14:textId="7A20FBF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3F43F434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2CFC577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0FACF103" w14:textId="77777777">
        <w:tc>
          <w:tcPr>
            <w:tcW w:w="5949" w:type="dxa"/>
          </w:tcPr>
          <w:p w:rsidR="00E2575B" w:rsidP="00DA2B00" w:rsidRDefault="00E2575B" w14:paraId="30503329" w14:textId="3CCF9C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Pr="004F02B7">
              <w:rPr>
                <w:rFonts w:ascii="Tahoma" w:hAnsi="Tahoma" w:cs="Tahoma"/>
                <w:sz w:val="20"/>
                <w:szCs w:val="20"/>
              </w:rPr>
              <w:t>Tiene la empresa alg</w:t>
            </w:r>
            <w:r w:rsidR="008A2AB7">
              <w:rPr>
                <w:rFonts w:ascii="Tahoma" w:hAnsi="Tahoma" w:cs="Tahoma"/>
                <w:sz w:val="20"/>
                <w:szCs w:val="20"/>
              </w:rPr>
              <w:t>una</w:t>
            </w:r>
            <w:r w:rsidRPr="004F02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AB7">
              <w:rPr>
                <w:rFonts w:ascii="Tahoma" w:hAnsi="Tahoma" w:cs="Tahoma"/>
                <w:sz w:val="20"/>
                <w:szCs w:val="20"/>
              </w:rPr>
              <w:t>sistemática</w:t>
            </w:r>
            <w:r w:rsidRPr="004F02B7">
              <w:rPr>
                <w:rFonts w:ascii="Tahoma" w:hAnsi="Tahoma" w:cs="Tahoma"/>
                <w:sz w:val="20"/>
                <w:szCs w:val="20"/>
              </w:rPr>
              <w:t xml:space="preserve"> para controlar y medir de forma regular las características clave de sus operaciones y actividades vinculadas a sus aspectos ambientales significativos o con un </w:t>
            </w:r>
            <w:r>
              <w:rPr>
                <w:rFonts w:ascii="Tahoma" w:hAnsi="Tahoma" w:cs="Tahoma"/>
                <w:sz w:val="20"/>
                <w:szCs w:val="20"/>
              </w:rPr>
              <w:t>impacto ambiental significativo?</w:t>
            </w:r>
          </w:p>
        </w:tc>
        <w:tc>
          <w:tcPr>
            <w:tcW w:w="850" w:type="dxa"/>
          </w:tcPr>
          <w:p w:rsidR="00E2575B" w:rsidP="00DA2B00" w:rsidRDefault="00E2575B" w14:paraId="0FC77733" w14:textId="5E6F6A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7234A80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69201AB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13D65D9A" w14:textId="77777777">
        <w:tc>
          <w:tcPr>
            <w:tcW w:w="5949" w:type="dxa"/>
          </w:tcPr>
          <w:p w:rsidRPr="004F02B7" w:rsidR="00E2575B" w:rsidP="00E2030C" w:rsidRDefault="00E2575B" w14:paraId="31D88A18" w14:textId="558F6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2B7">
              <w:rPr>
                <w:rFonts w:ascii="Tahoma" w:hAnsi="Tahoma" w:cs="Tahoma"/>
                <w:sz w:val="20"/>
                <w:szCs w:val="20"/>
              </w:rPr>
              <w:t>¿Realiza su empresa actividades de formación ambiental de sus empleados?</w:t>
            </w:r>
          </w:p>
        </w:tc>
        <w:tc>
          <w:tcPr>
            <w:tcW w:w="850" w:type="dxa"/>
          </w:tcPr>
          <w:p w:rsidR="00E2575B" w:rsidP="00DA2B00" w:rsidRDefault="00E2575B" w14:paraId="5B3689EB" w14:textId="7350EC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5655D5FC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35FF07A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60735AFD" w14:textId="77777777">
        <w:tc>
          <w:tcPr>
            <w:tcW w:w="5949" w:type="dxa"/>
          </w:tcPr>
          <w:p w:rsidR="00E2575B" w:rsidP="00DA2B00" w:rsidRDefault="002E2AC0" w14:paraId="21D1AA0C" w14:textId="3C0F2B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Tiene establecidos criterios medioambientales en la selección de proveedores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Pr="004F02B7" w:rsidR="00E2575B" w:rsidP="00DA2B00" w:rsidRDefault="00E2575B" w14:paraId="037564A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49A42447" w14:textId="029BF4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3910930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4BE6631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5A8E1977" w14:textId="77777777">
        <w:tc>
          <w:tcPr>
            <w:tcW w:w="5949" w:type="dxa"/>
          </w:tcPr>
          <w:p w:rsidR="00E2575B" w:rsidP="00DA2B00" w:rsidRDefault="002E2AC0" w14:paraId="4476979E" w14:textId="7F879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Evalúa la empresa el impacto medioambiental que tienen sus actividades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E2575B" w:rsidP="00DA2B00" w:rsidRDefault="00E2575B" w14:paraId="14A35DF8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5A58B734" w14:textId="33FF32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1879240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7A66F33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575B" w:rsidP="00E2575B" w:rsidRDefault="00E2030C" w14:paraId="1873CDF6" w14:textId="5F1614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491979" w:rsidP="00E2575B" w:rsidRDefault="00491979" w14:paraId="6D2A0ACA" w14:textId="7777777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44"/>
      </w:tblGrid>
      <w:tr w:rsidR="00E2575B" w:rsidTr="00101107" w14:paraId="4CA4C990" w14:textId="77777777">
        <w:tc>
          <w:tcPr>
            <w:tcW w:w="5949" w:type="dxa"/>
            <w:shd w:val="clear" w:color="auto" w:fill="FF0000"/>
          </w:tcPr>
          <w:p w:rsidRPr="00101107" w:rsidR="00E2575B" w:rsidP="00101107" w:rsidRDefault="00101107" w14:paraId="00376294" w14:textId="6F65BA77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101107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SEGURIDAD Y SALUD EN EL TRABAJO</w:t>
            </w:r>
          </w:p>
        </w:tc>
        <w:tc>
          <w:tcPr>
            <w:tcW w:w="850" w:type="dxa"/>
            <w:shd w:val="clear" w:color="auto" w:fill="FF0000"/>
          </w:tcPr>
          <w:p w:rsidRPr="00101107" w:rsidR="00E2575B" w:rsidP="00DA2B00" w:rsidRDefault="00E2575B" w14:paraId="67CD7AB7" w14:textId="77777777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0110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FF0000"/>
          </w:tcPr>
          <w:p w:rsidRPr="00101107" w:rsidR="00E2575B" w:rsidP="00DA2B00" w:rsidRDefault="00E2575B" w14:paraId="50E9AC1A" w14:textId="77777777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0110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844" w:type="dxa"/>
            <w:shd w:val="clear" w:color="auto" w:fill="FF0000"/>
          </w:tcPr>
          <w:p w:rsidRPr="00101107" w:rsidR="00E2575B" w:rsidP="00DA2B00" w:rsidRDefault="00E2575B" w14:paraId="2F7C3FB5" w14:textId="77777777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0110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E2575B" w:rsidTr="00DA2B00" w14:paraId="37896BDC" w14:textId="77777777">
        <w:tc>
          <w:tcPr>
            <w:tcW w:w="5949" w:type="dxa"/>
          </w:tcPr>
          <w:p w:rsidR="00E2575B" w:rsidP="00DA2B00" w:rsidRDefault="00E2575B" w14:paraId="68D565BD" w14:textId="1E0281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¿Tiene implantado un sistema de Gestión de la </w:t>
            </w:r>
            <w:r w:rsidR="002E2AC0">
              <w:rPr>
                <w:rFonts w:ascii="Tahoma" w:hAnsi="Tahoma" w:cs="Tahoma"/>
                <w:sz w:val="20"/>
                <w:szCs w:val="20"/>
              </w:rPr>
              <w:t>Seguridad y Salud en el trabajo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acuerdo con la norma 45001</w:t>
            </w:r>
            <w:r w:rsidR="00035E86">
              <w:rPr>
                <w:rFonts w:ascii="Tahoma" w:hAnsi="Tahoma" w:cs="Tahoma"/>
                <w:sz w:val="20"/>
                <w:szCs w:val="20"/>
              </w:rPr>
              <w:t>: 2018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E2575B" w:rsidP="00DA2B00" w:rsidRDefault="006F5962" w14:paraId="5DACE7FD" w14:textId="3222F1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E6D">
              <w:rPr>
                <w:rFonts w:ascii="Tahoma" w:hAnsi="Tahoma" w:cs="Tahoma"/>
                <w:color w:val="FF0000"/>
                <w:sz w:val="14"/>
                <w:szCs w:val="14"/>
              </w:rPr>
              <w:t>(</w:t>
            </w:r>
            <w:r w:rsidRPr="000F6E6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SI DISPONE DE UN SISTEMA CERTIFICADO NO ES NECESARIO QUE RESPONDA A LAS SIGUIENTES PREGUNTAS SOBRE S</w:t>
            </w: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EGURIDAD Y SALUD EN EL TRABAJO</w:t>
            </w:r>
            <w:r w:rsidRPr="000F6E6D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850" w:type="dxa"/>
          </w:tcPr>
          <w:p w:rsidR="00E2575B" w:rsidP="00DA2B00" w:rsidRDefault="00E2575B" w14:paraId="4D4CB711" w14:textId="019678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1317DF12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15D56B7E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5C3ACF44" w14:textId="77777777">
        <w:tc>
          <w:tcPr>
            <w:tcW w:w="5949" w:type="dxa"/>
          </w:tcPr>
          <w:p w:rsidR="00E2575B" w:rsidP="00DA2B00" w:rsidRDefault="00E2575B" w14:paraId="2885BF5F" w14:textId="4810B3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¿Su empresa ha definido una política de SST?</w:t>
            </w:r>
          </w:p>
          <w:p w:rsidR="00E2575B" w:rsidP="00DA2B00" w:rsidRDefault="00E2575B" w14:paraId="2E0B6A24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06F3BDA0" w14:textId="04A68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4FBE4EBC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52DF5132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7140EA80" w14:textId="77777777">
        <w:tc>
          <w:tcPr>
            <w:tcW w:w="5949" w:type="dxa"/>
          </w:tcPr>
          <w:p w:rsidR="00E2575B" w:rsidP="00101107" w:rsidRDefault="00E2575B" w14:paraId="27D8A2AE" w14:textId="36B932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¿Están identificadas las actividades que puedan generar peligros para la SyS en su empresa?</w:t>
            </w:r>
          </w:p>
        </w:tc>
        <w:tc>
          <w:tcPr>
            <w:tcW w:w="850" w:type="dxa"/>
          </w:tcPr>
          <w:p w:rsidR="00E2575B" w:rsidP="00DA2B00" w:rsidRDefault="00E2575B" w14:paraId="3CE5C866" w14:textId="03A276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5645CD1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4ED8E11D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20E475F4" w14:textId="77777777">
        <w:tc>
          <w:tcPr>
            <w:tcW w:w="5949" w:type="dxa"/>
          </w:tcPr>
          <w:p w:rsidR="00E2575B" w:rsidP="00101107" w:rsidRDefault="002E2AC0" w14:paraId="2B497C6F" w14:textId="7231F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Se han establecido objetivos y metas en Seguridad y Salud en el trabajo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2575B" w:rsidP="00DA2B00" w:rsidRDefault="00E2575B" w14:paraId="3D376B2B" w14:textId="0AA29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121716F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1AD9642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2C68F567" w14:textId="77777777">
        <w:tc>
          <w:tcPr>
            <w:tcW w:w="5949" w:type="dxa"/>
          </w:tcPr>
          <w:p w:rsidR="00E2575B" w:rsidP="002E2AC0" w:rsidRDefault="002E2AC0" w14:paraId="15B8B719" w14:textId="3B77CE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Se da formación y sensibilización a los empleados en mater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E2575B">
              <w:rPr>
                <w:rFonts w:ascii="Tahoma" w:hAnsi="Tahoma" w:cs="Tahoma"/>
                <w:sz w:val="20"/>
                <w:szCs w:val="20"/>
              </w:rPr>
              <w:t>a de Prevención de Riesgos Laborales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2575B" w:rsidP="00DA2B00" w:rsidRDefault="00E2575B" w14:paraId="6A54F8A5" w14:textId="1AA9ED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58D3C57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4F4BDCF8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068EEC8D" w14:textId="77777777">
        <w:tc>
          <w:tcPr>
            <w:tcW w:w="5949" w:type="dxa"/>
          </w:tcPr>
          <w:p w:rsidR="00E2575B" w:rsidP="00DA2B00" w:rsidRDefault="00E2575B" w14:paraId="4DC1948B" w14:textId="306251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Tienen definido un Plan de prevención.</w:t>
            </w:r>
          </w:p>
          <w:p w:rsidR="00E2575B" w:rsidP="00DA2B00" w:rsidRDefault="00E2575B" w14:paraId="166C8213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5BC6C3C1" w14:textId="0414D6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7350AD6F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791A71DC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053FAA69" w14:textId="77777777">
        <w:tc>
          <w:tcPr>
            <w:tcW w:w="5949" w:type="dxa"/>
          </w:tcPr>
          <w:p w:rsidR="00E2575B" w:rsidP="00DA2B00" w:rsidRDefault="009C3E76" w14:paraId="3B9366BC" w14:textId="65C4F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Dispone de servici</w:t>
            </w:r>
            <w:r w:rsidR="00035E86">
              <w:rPr>
                <w:rFonts w:ascii="Tahoma" w:hAnsi="Tahoma" w:cs="Tahoma"/>
                <w:sz w:val="20"/>
                <w:szCs w:val="20"/>
              </w:rPr>
              <w:t>o</w:t>
            </w:r>
            <w:r w:rsidR="00E2575B">
              <w:rPr>
                <w:rFonts w:ascii="Tahoma" w:hAnsi="Tahoma" w:cs="Tahoma"/>
                <w:sz w:val="20"/>
                <w:szCs w:val="20"/>
              </w:rPr>
              <w:t xml:space="preserve"> de prevención ajeno</w:t>
            </w:r>
            <w:r w:rsidR="002E2A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 propio?</w:t>
            </w:r>
          </w:p>
          <w:p w:rsidR="00E2575B" w:rsidP="00DA2B00" w:rsidRDefault="00E2575B" w14:paraId="20D8FC9C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5B" w:rsidP="00DA2B00" w:rsidRDefault="00E2575B" w14:paraId="3F5FBCFF" w14:textId="2E71C3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56E251AF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4364989D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4BE2EA77" w14:textId="77777777">
        <w:tc>
          <w:tcPr>
            <w:tcW w:w="5949" w:type="dxa"/>
          </w:tcPr>
          <w:p w:rsidR="00E2575B" w:rsidP="00101107" w:rsidRDefault="00E2575B" w14:paraId="241DBF2B" w14:textId="2FE2DD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¿Tiene identificados los requisitos legales que implican a su actividad en relación a Prevención de riesgos laborales?</w:t>
            </w:r>
          </w:p>
        </w:tc>
        <w:tc>
          <w:tcPr>
            <w:tcW w:w="850" w:type="dxa"/>
          </w:tcPr>
          <w:p w:rsidR="00E2575B" w:rsidP="00DA2B00" w:rsidRDefault="00E2575B" w14:paraId="243B8780" w14:textId="5D60F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1AC9F9C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51808E60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15F33D15" w14:textId="77777777">
        <w:tc>
          <w:tcPr>
            <w:tcW w:w="5949" w:type="dxa"/>
          </w:tcPr>
          <w:p w:rsidRPr="004F02B7" w:rsidR="00E2575B" w:rsidP="00101107" w:rsidRDefault="009C3E76" w14:paraId="373738E6" w14:textId="722A3AA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Tiene su empresa un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257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sistemática</w:t>
            </w:r>
            <w:r w:rsidR="00E2575B">
              <w:rPr>
                <w:rFonts w:ascii="Tahoma" w:hAnsi="Tahoma" w:cs="Tahoma"/>
                <w:sz w:val="20"/>
                <w:szCs w:val="20"/>
              </w:rPr>
              <w:t xml:space="preserve"> sobre el control e investigación de accidentes e incidentes de trabajo, así como un seguimiento de las medidas correctoras a implantar</w:t>
            </w:r>
            <w:r w:rsidR="00250E15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2575B" w:rsidP="00DA2B00" w:rsidRDefault="00E2575B" w14:paraId="5C8EA173" w14:textId="6BC338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66D4A712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071A45C5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75B" w:rsidTr="00DA2B00" w14:paraId="0B6F589A" w14:textId="77777777">
        <w:tc>
          <w:tcPr>
            <w:tcW w:w="5949" w:type="dxa"/>
          </w:tcPr>
          <w:p w:rsidR="00E2575B" w:rsidP="00BB7BFE" w:rsidRDefault="00250E15" w14:paraId="1F233F6E" w14:textId="517774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</w:t>
            </w:r>
            <w:r w:rsidR="00E2575B">
              <w:rPr>
                <w:rFonts w:ascii="Tahoma" w:hAnsi="Tahoma" w:cs="Tahoma"/>
                <w:sz w:val="20"/>
                <w:szCs w:val="20"/>
              </w:rPr>
              <w:t>Tiene en cuenta criterios preventivos en la selección y/o contratación de proveedores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2575B" w:rsidP="00DA2B00" w:rsidRDefault="00E2575B" w14:paraId="264512BD" w14:textId="3B6518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5B" w:rsidP="00DA2B00" w:rsidRDefault="00E2575B" w14:paraId="42ECA3D8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</w:tcPr>
          <w:p w:rsidR="00E2575B" w:rsidP="00DA2B00" w:rsidRDefault="00E2575B" w14:paraId="0B565E61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575B" w:rsidP="00E2575B" w:rsidRDefault="00E2575B" w14:paraId="49A6C99C" w14:textId="77777777">
      <w:pPr>
        <w:jc w:val="both"/>
        <w:rPr>
          <w:rFonts w:ascii="Tahoma" w:hAnsi="Tahoma" w:cs="Tahoma"/>
          <w:i/>
          <w:sz w:val="20"/>
          <w:szCs w:val="20"/>
        </w:rPr>
      </w:pPr>
    </w:p>
    <w:p w:rsidR="00E2575B" w:rsidP="1625945D" w:rsidRDefault="00E2575B" w14:paraId="216D740E" w14:textId="525C1E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1625945D">
        <w:rPr>
          <w:rFonts w:ascii="Tahoma" w:hAnsi="Tahoma" w:cs="Tahoma"/>
          <w:i/>
          <w:iCs/>
          <w:sz w:val="20"/>
          <w:szCs w:val="20"/>
        </w:rPr>
        <w:t>Muchas gracias por su colaboración.</w:t>
      </w:r>
      <w:r w:rsidRPr="1625945D" w:rsidR="00250E15">
        <w:rPr>
          <w:rFonts w:ascii="Tahoma" w:hAnsi="Tahoma" w:cs="Tahoma"/>
          <w:i/>
          <w:iCs/>
          <w:sz w:val="20"/>
          <w:szCs w:val="20"/>
        </w:rPr>
        <w:t xml:space="preserve"> Para cualquier consulta relativa al cuestionario puede enviar un correo a </w:t>
      </w:r>
      <w:hyperlink r:id="rId12">
        <w:r w:rsidRPr="1625945D" w:rsidR="00250E15">
          <w:rPr>
            <w:rStyle w:val="Hipervnculo"/>
            <w:rFonts w:ascii="Tahoma" w:hAnsi="Tahoma" w:cs="Tahoma"/>
            <w:i/>
            <w:iCs/>
            <w:sz w:val="20"/>
            <w:szCs w:val="20"/>
          </w:rPr>
          <w:t>proveedores@mateco.es</w:t>
        </w:r>
      </w:hyperlink>
      <w:r w:rsidRPr="1625945D" w:rsidR="771EAFCA">
        <w:rPr>
          <w:rFonts w:ascii="Tahoma" w:hAnsi="Tahoma" w:cs="Tahoma"/>
          <w:i/>
          <w:iCs/>
          <w:sz w:val="20"/>
          <w:szCs w:val="20"/>
        </w:rPr>
        <w:t xml:space="preserve">. Rogamos revisen nuestra </w:t>
      </w:r>
      <w:hyperlink r:id="rId13">
        <w:r w:rsidRPr="1625945D" w:rsidR="771EAFCA">
          <w:rPr>
            <w:rStyle w:val="Hipervnculo"/>
            <w:rFonts w:ascii="Tahoma" w:hAnsi="Tahoma" w:cs="Tahoma"/>
            <w:i/>
            <w:iCs/>
            <w:sz w:val="20"/>
            <w:szCs w:val="20"/>
          </w:rPr>
          <w:t>Política Integrada</w:t>
        </w:r>
      </w:hyperlink>
      <w:r w:rsidRPr="1625945D" w:rsidR="771EAFCA">
        <w:rPr>
          <w:rFonts w:ascii="Tahoma" w:hAnsi="Tahoma" w:cs="Tahoma"/>
          <w:i/>
          <w:iCs/>
          <w:sz w:val="20"/>
          <w:szCs w:val="20"/>
        </w:rPr>
        <w:t xml:space="preserve"> en la web </w:t>
      </w:r>
      <w:hyperlink r:id="rId14">
        <w:r w:rsidRPr="1625945D" w:rsidR="771EAFCA">
          <w:rPr>
            <w:rStyle w:val="Hipervnculo"/>
            <w:rFonts w:ascii="Tahoma" w:hAnsi="Tahoma" w:cs="Tahoma"/>
            <w:i/>
            <w:iCs/>
            <w:sz w:val="20"/>
            <w:szCs w:val="20"/>
          </w:rPr>
          <w:t>www.mateco.es</w:t>
        </w:r>
      </w:hyperlink>
    </w:p>
    <w:p w:rsidR="00E2575B" w:rsidP="00E2575B" w:rsidRDefault="00E2575B" w14:paraId="7F0A0743" w14:textId="77777777">
      <w:pPr>
        <w:jc w:val="both"/>
        <w:rPr>
          <w:rFonts w:ascii="Tahoma" w:hAnsi="Tahoma" w:cs="Tahoma"/>
          <w:sz w:val="20"/>
          <w:szCs w:val="20"/>
        </w:rPr>
      </w:pPr>
    </w:p>
    <w:p w:rsidR="00E2575B" w:rsidP="00E2575B" w:rsidRDefault="00E2575B" w14:paraId="3EC58ECD" w14:textId="77777777">
      <w:pPr>
        <w:jc w:val="both"/>
        <w:rPr>
          <w:rFonts w:ascii="Tahoma" w:hAnsi="Tahoma" w:cs="Tahoma"/>
          <w:sz w:val="20"/>
          <w:szCs w:val="20"/>
        </w:rPr>
      </w:pPr>
    </w:p>
    <w:p w:rsidR="00E2575B" w:rsidP="00E2575B" w:rsidRDefault="00E2575B" w14:paraId="3C0412E2" w14:textId="77777777">
      <w:pPr>
        <w:jc w:val="both"/>
        <w:rPr>
          <w:rFonts w:ascii="Tahoma" w:hAnsi="Tahoma" w:cs="Tahoma"/>
          <w:sz w:val="20"/>
          <w:szCs w:val="20"/>
        </w:rPr>
      </w:pPr>
    </w:p>
    <w:p w:rsidRPr="0078202C" w:rsidR="00E2575B" w:rsidP="00E2575B" w:rsidRDefault="00E2575B" w14:paraId="03553BBA" w14:textId="7777777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Firma/sello proveedor</w:t>
      </w:r>
    </w:p>
    <w:p w:rsidR="00342572" w:rsidP="00711FA3" w:rsidRDefault="00342572" w14:paraId="672A6659" w14:textId="77A02281">
      <w:pPr>
        <w:rPr>
          <w:rFonts w:ascii="Arial" w:hAnsi="Arial" w:cs="Arial"/>
          <w:sz w:val="20"/>
          <w:szCs w:val="20"/>
        </w:rPr>
      </w:pPr>
    </w:p>
    <w:p w:rsidR="00035E86" w:rsidP="00711FA3" w:rsidRDefault="00035E86" w14:paraId="5558A240" w14:textId="33386D82">
      <w:pPr>
        <w:rPr>
          <w:rFonts w:ascii="Arial" w:hAnsi="Arial" w:cs="Arial"/>
          <w:sz w:val="20"/>
          <w:szCs w:val="20"/>
        </w:rPr>
      </w:pPr>
    </w:p>
    <w:p w:rsidR="00037755" w:rsidP="00711FA3" w:rsidRDefault="00037755" w14:paraId="16CDDD96" w14:textId="72BA704C">
      <w:pPr>
        <w:rPr>
          <w:rFonts w:ascii="Arial" w:hAnsi="Arial" w:cs="Arial"/>
          <w:sz w:val="20"/>
          <w:szCs w:val="20"/>
        </w:rPr>
      </w:pPr>
    </w:p>
    <w:p w:rsidR="00037755" w:rsidP="00711FA3" w:rsidRDefault="00037755" w14:paraId="75730546" w14:textId="589E3D66">
      <w:pPr>
        <w:rPr>
          <w:rFonts w:ascii="Arial" w:hAnsi="Arial" w:cs="Arial"/>
          <w:sz w:val="20"/>
          <w:szCs w:val="20"/>
        </w:rPr>
      </w:pPr>
    </w:p>
    <w:p w:rsidR="00037755" w:rsidP="00711FA3" w:rsidRDefault="00037755" w14:paraId="49A64C58" w14:textId="0BCBA117">
      <w:pPr>
        <w:rPr>
          <w:rFonts w:ascii="Arial" w:hAnsi="Arial" w:cs="Arial"/>
          <w:sz w:val="20"/>
          <w:szCs w:val="20"/>
        </w:rPr>
      </w:pPr>
    </w:p>
    <w:p w:rsidR="00037755" w:rsidP="00711FA3" w:rsidRDefault="00037755" w14:paraId="1DEFB005" w14:textId="77777777">
      <w:pPr>
        <w:rPr>
          <w:rFonts w:ascii="Arial" w:hAnsi="Arial" w:cs="Arial"/>
          <w:sz w:val="20"/>
          <w:szCs w:val="20"/>
        </w:rPr>
      </w:pPr>
    </w:p>
    <w:p w:rsidRPr="000059D4" w:rsidR="00035E86" w:rsidP="00711FA3" w:rsidRDefault="00035E86" w14:paraId="1B5BD2EC" w14:textId="06942677">
      <w:pPr>
        <w:rPr>
          <w:rFonts w:ascii="Arial" w:hAnsi="Arial" w:cs="Arial"/>
          <w:sz w:val="20"/>
          <w:szCs w:val="20"/>
        </w:rPr>
      </w:pPr>
      <w:r w:rsidR="00035E86">
        <w:drawing>
          <wp:inline wp14:editId="7683C587" wp14:anchorId="7C946829">
            <wp:extent cx="5649113" cy="2876951"/>
            <wp:effectExtent l="0" t="0" r="889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b8d2b60047614a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49113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059D4" w:rsidR="00035E86" w:rsidSect="00DD30BA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 w:code="9"/>
      <w:pgMar w:top="720" w:right="720" w:bottom="720" w:left="720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A52" w:rsidP="00C3323B" w:rsidRDefault="00124A52" w14:paraId="274DDB62" w14:textId="77777777">
      <w:r>
        <w:separator/>
      </w:r>
    </w:p>
  </w:endnote>
  <w:endnote w:type="continuationSeparator" w:id="0">
    <w:p w:rsidR="00124A52" w:rsidP="00C3323B" w:rsidRDefault="00124A52" w14:paraId="44954C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72C1" w:rsidR="000734EA" w:rsidP="000734EA" w:rsidRDefault="000734EA" w14:paraId="0BB002A9" w14:textId="7777777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MATECO </w:t>
    </w:r>
    <w:r>
      <w:rPr>
        <w:rFonts w:ascii="Arial" w:hAnsi="Arial" w:cs="Arial"/>
        <w:sz w:val="14"/>
        <w:szCs w:val="14"/>
      </w:rPr>
      <w:t xml:space="preserve">ALQUILER DE MAQUINARIA S.L.U., CIF B96638887, 902 119 682, </w:t>
    </w:r>
    <w:hyperlink w:history="1" r:id="rId1">
      <w:r w:rsidRPr="00D972C1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mateco@mateco.es</w:t>
      </w:r>
    </w:hyperlink>
    <w:r w:rsidRPr="00D972C1">
      <w:rPr>
        <w:rFonts w:ascii="Arial" w:hAnsi="Arial" w:cs="Arial"/>
        <w:sz w:val="14"/>
        <w:szCs w:val="14"/>
      </w:rPr>
      <w:t xml:space="preserve">, </w:t>
    </w:r>
    <w:hyperlink w:history="1" r:id="rId2">
      <w:r w:rsidRPr="00D972C1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www.mateco.es</w:t>
      </w:r>
    </w:hyperlink>
  </w:p>
  <w:p w:rsidRPr="00D972C1" w:rsidR="000734EA" w:rsidP="000734EA" w:rsidRDefault="000734EA" w14:paraId="7A62B4E1" w14:textId="77777777">
    <w:pPr>
      <w:tabs>
        <w:tab w:val="center" w:pos="4536"/>
        <w:tab w:val="right" w:pos="9072"/>
      </w:tabs>
      <w:jc w:val="center"/>
      <w:rPr>
        <w:rFonts w:ascii="Arial" w:hAnsi="Arial" w:eastAsia="Times New Roman" w:cs="Arial"/>
        <w:spacing w:val="-4"/>
        <w:sz w:val="14"/>
        <w:szCs w:val="14"/>
      </w:rPr>
    </w:pPr>
    <w:r w:rsidRPr="000C6A19">
      <w:rPr>
        <w:rFonts w:ascii="Arial" w:hAnsi="Arial" w:cs="Arial"/>
        <w:sz w:val="14"/>
        <w:szCs w:val="14"/>
      </w:rPr>
      <w:t>C/ Levante, A-1.2.2, P.I. Poyo de Reva, 46394 Ribarroja del Turia (Valencia)</w:t>
    </w:r>
    <w:r>
      <w:rPr>
        <w:rFonts w:ascii="Arial" w:hAnsi="Arial" w:cs="Arial"/>
        <w:sz w:val="14"/>
        <w:szCs w:val="14"/>
      </w:rPr>
      <w:t xml:space="preserve">. </w:t>
    </w:r>
    <w:r w:rsidRPr="00D972C1">
      <w:rPr>
        <w:rFonts w:ascii="Arial" w:hAnsi="Arial" w:cs="Arial"/>
        <w:sz w:val="14"/>
        <w:szCs w:val="14"/>
      </w:rPr>
      <w:t>Inscrita en R.M. de Valencia Tomo 5773, Libro 3080, Folio 45, Sección 8, Hoja V53957</w:t>
    </w:r>
  </w:p>
  <w:p w:rsidRPr="004F4D60" w:rsidR="004F4D60" w:rsidP="000E6EBA" w:rsidRDefault="004F4D60" w14:paraId="02EB378F" w14:textId="77777777">
    <w:pPr>
      <w:tabs>
        <w:tab w:val="center" w:pos="4536"/>
        <w:tab w:val="right" w:pos="9072"/>
      </w:tabs>
      <w:jc w:val="both"/>
      <w:rPr>
        <w:rFonts w:ascii="Arial" w:hAnsi="Arial" w:eastAsia="Times New Roman" w:cs="Arial"/>
        <w:spacing w:val="-4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72C1" w:rsidR="004F4D60" w:rsidP="00DD30BA" w:rsidRDefault="00DD30BA" w14:paraId="73E657D3" w14:textId="7777777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MATECO </w:t>
    </w:r>
    <w:r>
      <w:rPr>
        <w:rFonts w:ascii="Arial" w:hAnsi="Arial" w:cs="Arial"/>
        <w:sz w:val="14"/>
        <w:szCs w:val="14"/>
      </w:rPr>
      <w:t xml:space="preserve">ALQUILER DE MAQUINARIA S.L.U., CIF B96638887, </w:t>
    </w:r>
    <w:r w:rsidR="000C6A19">
      <w:rPr>
        <w:rFonts w:ascii="Arial" w:hAnsi="Arial" w:cs="Arial"/>
        <w:sz w:val="14"/>
        <w:szCs w:val="14"/>
      </w:rPr>
      <w:t>902 119 682</w:t>
    </w:r>
    <w:r>
      <w:rPr>
        <w:rFonts w:ascii="Arial" w:hAnsi="Arial" w:cs="Arial"/>
        <w:sz w:val="14"/>
        <w:szCs w:val="14"/>
      </w:rPr>
      <w:t xml:space="preserve">, </w:t>
    </w:r>
    <w:hyperlink w:history="1" r:id="rId1">
      <w:r w:rsidRPr="00D972C1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mateco@mateco.es</w:t>
      </w:r>
    </w:hyperlink>
    <w:r w:rsidRPr="00D972C1">
      <w:rPr>
        <w:rFonts w:ascii="Arial" w:hAnsi="Arial" w:cs="Arial"/>
        <w:sz w:val="14"/>
        <w:szCs w:val="14"/>
      </w:rPr>
      <w:t xml:space="preserve">, </w:t>
    </w:r>
    <w:hyperlink w:history="1" r:id="rId2">
      <w:r w:rsidRPr="00D972C1" w:rsidR="00D972C1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www.mateco.es</w:t>
      </w:r>
    </w:hyperlink>
  </w:p>
  <w:p w:rsidRPr="00D972C1" w:rsidR="00DD30BA" w:rsidP="000C6A19" w:rsidRDefault="000C6A19" w14:paraId="1860DEEC" w14:textId="77777777">
    <w:pPr>
      <w:tabs>
        <w:tab w:val="center" w:pos="4536"/>
        <w:tab w:val="right" w:pos="9072"/>
      </w:tabs>
      <w:jc w:val="center"/>
      <w:rPr>
        <w:rFonts w:ascii="Arial" w:hAnsi="Arial" w:eastAsia="Times New Roman" w:cs="Arial"/>
        <w:spacing w:val="-4"/>
        <w:sz w:val="14"/>
        <w:szCs w:val="14"/>
      </w:rPr>
    </w:pPr>
    <w:r w:rsidRPr="000C6A19">
      <w:rPr>
        <w:rFonts w:ascii="Arial" w:hAnsi="Arial" w:cs="Arial"/>
        <w:sz w:val="14"/>
        <w:szCs w:val="14"/>
      </w:rPr>
      <w:t>C/ Levante, A-1.2.2, P.I. Poyo de Reva, 46394 Ribarroja del Turia (Valencia)</w:t>
    </w:r>
    <w:r>
      <w:rPr>
        <w:rFonts w:ascii="Arial" w:hAnsi="Arial" w:cs="Arial"/>
        <w:sz w:val="14"/>
        <w:szCs w:val="14"/>
      </w:rPr>
      <w:t xml:space="preserve">. </w:t>
    </w:r>
    <w:r w:rsidRPr="00D972C1" w:rsidR="00DD30BA">
      <w:rPr>
        <w:rFonts w:ascii="Arial" w:hAnsi="Arial" w:cs="Arial"/>
        <w:sz w:val="14"/>
        <w:szCs w:val="14"/>
      </w:rPr>
      <w:t>Inscrita en R.M. de Valencia Tomo 5773, Libro 3080, Folio 45, Sección 8, Hoja V53957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A52" w:rsidP="00C3323B" w:rsidRDefault="00124A52" w14:paraId="6C407D5E" w14:textId="77777777">
      <w:r>
        <w:separator/>
      </w:r>
    </w:p>
  </w:footnote>
  <w:footnote w:type="continuationSeparator" w:id="0">
    <w:p w:rsidR="00124A52" w:rsidP="00C3323B" w:rsidRDefault="00124A52" w14:paraId="53CAB7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3128" w:type="dxa"/>
      <w:tblLayout w:type="fixed"/>
      <w:tblLook w:val="06A0" w:firstRow="1" w:lastRow="0" w:firstColumn="1" w:lastColumn="0" w:noHBand="1" w:noVBand="1"/>
    </w:tblPr>
    <w:tblGrid>
      <w:gridCol w:w="284"/>
      <w:gridCol w:w="9355"/>
      <w:gridCol w:w="3489"/>
    </w:tblGrid>
    <w:tr w:rsidR="466B1022" w:rsidTr="0403E046" w14:paraId="3CB48A2C" w14:textId="77777777">
      <w:tc>
        <w:tcPr>
          <w:tcW w:w="284" w:type="dxa"/>
          <w:tcMar/>
        </w:tcPr>
        <w:p w:rsidR="466B1022" w:rsidP="466B1022" w:rsidRDefault="466B1022" w14:paraId="7DC6254B" w14:textId="75A01569">
          <w:pPr>
            <w:pStyle w:val="Encabezado"/>
            <w:ind w:left="-115"/>
          </w:pPr>
        </w:p>
      </w:tc>
      <w:tc>
        <w:tcPr>
          <w:tcW w:w="9355" w:type="dxa"/>
          <w:tcMar/>
        </w:tcPr>
        <w:p w:rsidRPr="00386FAE" w:rsidR="466B1022" w:rsidP="006057ED" w:rsidRDefault="00386FAE" w14:paraId="56F7C09F" w14:textId="16CCDF72">
          <w:pPr>
            <w:pStyle w:val="Encabezado"/>
            <w:tabs>
              <w:tab w:val="center" w:pos="4569"/>
              <w:tab w:val="left" w:pos="5295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057ED">
            <w:rPr>
              <w:noProof/>
              <w:color w:val="FF0000"/>
              <w:lang w:val="es-ES" w:eastAsia="es-ES"/>
            </w:rPr>
            <w:drawing>
              <wp:anchor distT="0" distB="0" distL="114300" distR="114300" simplePos="0" relativeHeight="251661312" behindDoc="0" locked="1" layoutInCell="1" allowOverlap="1" wp14:anchorId="6EA8B743" wp14:editId="107BCEF8">
                <wp:simplePos x="0" y="0"/>
                <wp:positionH relativeFrom="margin">
                  <wp:posOffset>-18415</wp:posOffset>
                </wp:positionH>
                <wp:positionV relativeFrom="page">
                  <wp:posOffset>-209550</wp:posOffset>
                </wp:positionV>
                <wp:extent cx="1262380" cy="324485"/>
                <wp:effectExtent l="0" t="0" r="0" b="0"/>
                <wp:wrapNone/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mateco_H&amp;H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324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57ED" w:rsidR="0403E046">
            <w:rPr>
              <w:rFonts w:ascii="Arial" w:hAnsi="Arial" w:cs="Arial"/>
              <w:b w:val="1"/>
              <w:bCs w:val="1"/>
              <w:color w:val="FF0000"/>
              <w:sz w:val="28"/>
              <w:szCs w:val="28"/>
            </w:rPr>
            <w:t>CUESTIONARIO</w:t>
          </w:r>
        </w:p>
      </w:tc>
      <w:tc>
        <w:tcPr>
          <w:tcW w:w="3489" w:type="dxa"/>
          <w:tcMar/>
        </w:tcPr>
        <w:p w:rsidR="466B1022" w:rsidP="466B1022" w:rsidRDefault="466B1022" w14:paraId="13E668A6" w14:textId="07A36F5E">
          <w:pPr>
            <w:pStyle w:val="Encabezado"/>
            <w:ind w:right="-115"/>
            <w:jc w:val="right"/>
          </w:pPr>
        </w:p>
      </w:tc>
    </w:tr>
  </w:tbl>
  <w:p w:rsidR="466B1022" w:rsidP="466B1022" w:rsidRDefault="466B1022" w14:paraId="7F81BCC5" w14:textId="5479A6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00D36" w:rsidR="001D06AF" w:rsidP="00500D36" w:rsidRDefault="001D06AF" w14:paraId="2143A11C" w14:textId="35CFDE62">
    <w:pPr>
      <w:tabs>
        <w:tab w:val="center" w:pos="4536"/>
        <w:tab w:val="right" w:pos="9072"/>
      </w:tabs>
      <w:jc w:val="center"/>
      <w:rPr>
        <w:rFonts w:ascii="Arial" w:hAnsi="Arial" w:cs="Arial"/>
        <w:b w:val="1"/>
        <w:bCs w:val="1"/>
        <w:color w:val="FF0000"/>
        <w:sz w:val="28"/>
        <w:szCs w:val="28"/>
      </w:rPr>
    </w:pPr>
    <w:r w:rsidRPr="53511A9E" w:rsidR="53511A9E">
      <w:rPr>
        <w:rFonts w:ascii="Arial" w:hAnsi="Arial" w:cs="Arial"/>
        <w:b w:val="1"/>
        <w:bCs w:val="1"/>
        <w:color w:val="FF0000"/>
        <w:sz w:val="28"/>
        <w:szCs w:val="28"/>
      </w:rPr>
      <w:t xml:space="preserve">CUESTIONARIO </w:t>
    </w:r>
    <w:r w:rsidRPr="53511A9E" w:rsidR="53511A9E">
      <w:rPr>
        <w:rFonts w:ascii="Arial" w:hAnsi="Arial" w:cs="Arial"/>
        <w:b w:val="1"/>
        <w:bCs w:val="1"/>
        <w:color w:val="FF0000"/>
        <w:sz w:val="28"/>
        <w:szCs w:val="28"/>
      </w:rPr>
      <w:t>PROVEEDOR</w:t>
    </w:r>
    <w:r w:rsidRPr="53511A9E" w:rsidR="53511A9E">
      <w:rPr>
        <w:rFonts w:ascii="Arial" w:hAnsi="Arial" w:cs="Arial"/>
        <w:b w:val="1"/>
        <w:bCs w:val="1"/>
        <w:color w:val="FF0000"/>
        <w:sz w:val="28"/>
        <w:szCs w:val="28"/>
      </w:rPr>
      <w:t>ES 2021</w:t>
    </w:r>
  </w:p>
  <w:p w:rsidR="00342572" w:rsidP="00342572" w:rsidRDefault="00424BE6" w14:paraId="624A74B0" w14:textId="77777777">
    <w:pPr>
      <w:autoSpaceDE w:val="0"/>
      <w:autoSpaceDN w:val="0"/>
      <w:adjustRightInd w:val="0"/>
    </w:pPr>
    <w:r>
      <w:rPr>
        <w:noProof/>
        <w:lang w:val="es-ES" w:eastAsia="es-ES"/>
      </w:rPr>
      <w:drawing>
        <wp:anchor distT="0" distB="0" distL="114300" distR="114300" simplePos="0" relativeHeight="251659264" behindDoc="0" locked="1" layoutInCell="1" allowOverlap="1" wp14:anchorId="4EE870A4" wp14:editId="46361759">
          <wp:simplePos x="0" y="0"/>
          <wp:positionH relativeFrom="margin">
            <wp:align>left</wp:align>
          </wp:positionH>
          <wp:positionV relativeFrom="page">
            <wp:posOffset>765175</wp:posOffset>
          </wp:positionV>
          <wp:extent cx="1262380" cy="3244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mateco_H&amp;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4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1AA"/>
    <w:multiLevelType w:val="hybridMultilevel"/>
    <w:tmpl w:val="4DCC1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E6"/>
    <w:rsid w:val="000059D4"/>
    <w:rsid w:val="000253DC"/>
    <w:rsid w:val="00035E86"/>
    <w:rsid w:val="00037755"/>
    <w:rsid w:val="00065311"/>
    <w:rsid w:val="000734EA"/>
    <w:rsid w:val="000739E5"/>
    <w:rsid w:val="000A68D7"/>
    <w:rsid w:val="000C6A19"/>
    <w:rsid w:val="000C766D"/>
    <w:rsid w:val="000E6EBA"/>
    <w:rsid w:val="000F6E6D"/>
    <w:rsid w:val="00100E9D"/>
    <w:rsid w:val="00101107"/>
    <w:rsid w:val="00107D85"/>
    <w:rsid w:val="00123AD3"/>
    <w:rsid w:val="00124A52"/>
    <w:rsid w:val="00160B9D"/>
    <w:rsid w:val="00190C12"/>
    <w:rsid w:val="00196DA2"/>
    <w:rsid w:val="001B5F0E"/>
    <w:rsid w:val="001D06AF"/>
    <w:rsid w:val="001D3157"/>
    <w:rsid w:val="001D34FF"/>
    <w:rsid w:val="001E3730"/>
    <w:rsid w:val="002059F4"/>
    <w:rsid w:val="002431DF"/>
    <w:rsid w:val="00250E15"/>
    <w:rsid w:val="00280163"/>
    <w:rsid w:val="00287ACE"/>
    <w:rsid w:val="002B4109"/>
    <w:rsid w:val="002C68DB"/>
    <w:rsid w:val="002D5AB8"/>
    <w:rsid w:val="002E2AC0"/>
    <w:rsid w:val="002E79C7"/>
    <w:rsid w:val="0033567A"/>
    <w:rsid w:val="00342572"/>
    <w:rsid w:val="003546FF"/>
    <w:rsid w:val="003711B8"/>
    <w:rsid w:val="003821F5"/>
    <w:rsid w:val="00386FAE"/>
    <w:rsid w:val="00405265"/>
    <w:rsid w:val="00424BE6"/>
    <w:rsid w:val="0044524E"/>
    <w:rsid w:val="00491979"/>
    <w:rsid w:val="00495343"/>
    <w:rsid w:val="004A34F5"/>
    <w:rsid w:val="004F44B5"/>
    <w:rsid w:val="004F4D60"/>
    <w:rsid w:val="00500D36"/>
    <w:rsid w:val="00545ADB"/>
    <w:rsid w:val="005A0873"/>
    <w:rsid w:val="005C3781"/>
    <w:rsid w:val="005F49EF"/>
    <w:rsid w:val="006057ED"/>
    <w:rsid w:val="006171B6"/>
    <w:rsid w:val="00653B45"/>
    <w:rsid w:val="00663A7E"/>
    <w:rsid w:val="006645A6"/>
    <w:rsid w:val="0066770B"/>
    <w:rsid w:val="006B2F48"/>
    <w:rsid w:val="006F5962"/>
    <w:rsid w:val="00711FA3"/>
    <w:rsid w:val="00723F3D"/>
    <w:rsid w:val="00752D73"/>
    <w:rsid w:val="00762084"/>
    <w:rsid w:val="007D78CD"/>
    <w:rsid w:val="00800782"/>
    <w:rsid w:val="00830477"/>
    <w:rsid w:val="008A2AB7"/>
    <w:rsid w:val="008C443A"/>
    <w:rsid w:val="008D1914"/>
    <w:rsid w:val="00903419"/>
    <w:rsid w:val="00923230"/>
    <w:rsid w:val="00925157"/>
    <w:rsid w:val="0095192B"/>
    <w:rsid w:val="00961A2F"/>
    <w:rsid w:val="00962BC8"/>
    <w:rsid w:val="0098450E"/>
    <w:rsid w:val="00995D9A"/>
    <w:rsid w:val="009A659C"/>
    <w:rsid w:val="009C3E76"/>
    <w:rsid w:val="00A17697"/>
    <w:rsid w:val="00A66C26"/>
    <w:rsid w:val="00AC2BAB"/>
    <w:rsid w:val="00AD0FF3"/>
    <w:rsid w:val="00B4784F"/>
    <w:rsid w:val="00BB7BFE"/>
    <w:rsid w:val="00BC49CE"/>
    <w:rsid w:val="00BD033E"/>
    <w:rsid w:val="00C035B6"/>
    <w:rsid w:val="00C10D8D"/>
    <w:rsid w:val="00C2722A"/>
    <w:rsid w:val="00C3323B"/>
    <w:rsid w:val="00C462E5"/>
    <w:rsid w:val="00C91466"/>
    <w:rsid w:val="00CF4525"/>
    <w:rsid w:val="00D4618B"/>
    <w:rsid w:val="00D625EA"/>
    <w:rsid w:val="00D71E7D"/>
    <w:rsid w:val="00D855B4"/>
    <w:rsid w:val="00D972C1"/>
    <w:rsid w:val="00DB51AA"/>
    <w:rsid w:val="00DD30BA"/>
    <w:rsid w:val="00DF3F89"/>
    <w:rsid w:val="00E017CC"/>
    <w:rsid w:val="00E2030C"/>
    <w:rsid w:val="00E2575B"/>
    <w:rsid w:val="00E338A6"/>
    <w:rsid w:val="00E3597D"/>
    <w:rsid w:val="00E52635"/>
    <w:rsid w:val="00E610F0"/>
    <w:rsid w:val="00EB0C48"/>
    <w:rsid w:val="00EF2103"/>
    <w:rsid w:val="00F61552"/>
    <w:rsid w:val="00F63A4C"/>
    <w:rsid w:val="00FC1116"/>
    <w:rsid w:val="00FE1EFB"/>
    <w:rsid w:val="00FF5284"/>
    <w:rsid w:val="011FB05C"/>
    <w:rsid w:val="018B82C0"/>
    <w:rsid w:val="01BC706D"/>
    <w:rsid w:val="0384437D"/>
    <w:rsid w:val="0403E046"/>
    <w:rsid w:val="0413288E"/>
    <w:rsid w:val="04191DBD"/>
    <w:rsid w:val="0645CB86"/>
    <w:rsid w:val="080E02D3"/>
    <w:rsid w:val="0A5CE791"/>
    <w:rsid w:val="0BCEB723"/>
    <w:rsid w:val="1295697D"/>
    <w:rsid w:val="13813EEA"/>
    <w:rsid w:val="13C0A0AB"/>
    <w:rsid w:val="15930959"/>
    <w:rsid w:val="1625945D"/>
    <w:rsid w:val="174FB243"/>
    <w:rsid w:val="183EE1AF"/>
    <w:rsid w:val="193BFBE4"/>
    <w:rsid w:val="1AF7DEB5"/>
    <w:rsid w:val="1C3C4BC3"/>
    <w:rsid w:val="1C7BAD84"/>
    <w:rsid w:val="1D945425"/>
    <w:rsid w:val="20040086"/>
    <w:rsid w:val="20F9EE88"/>
    <w:rsid w:val="2270ADF2"/>
    <w:rsid w:val="229AE8ED"/>
    <w:rsid w:val="23A7D43D"/>
    <w:rsid w:val="276DC393"/>
    <w:rsid w:val="2A9D76CF"/>
    <w:rsid w:val="2AD71C9C"/>
    <w:rsid w:val="2B3E2F2A"/>
    <w:rsid w:val="2FD8C377"/>
    <w:rsid w:val="36AA806E"/>
    <w:rsid w:val="375CB3F2"/>
    <w:rsid w:val="38AF1E8B"/>
    <w:rsid w:val="39068F61"/>
    <w:rsid w:val="3B8E352F"/>
    <w:rsid w:val="3BA75D8C"/>
    <w:rsid w:val="3D0BEBE0"/>
    <w:rsid w:val="4111D756"/>
    <w:rsid w:val="44994CF3"/>
    <w:rsid w:val="466B1022"/>
    <w:rsid w:val="476A34A0"/>
    <w:rsid w:val="47AB45FE"/>
    <w:rsid w:val="4941F11E"/>
    <w:rsid w:val="4DD0CB04"/>
    <w:rsid w:val="4E90DCA9"/>
    <w:rsid w:val="4FFB1995"/>
    <w:rsid w:val="5078C787"/>
    <w:rsid w:val="5111F6B2"/>
    <w:rsid w:val="51C8AF41"/>
    <w:rsid w:val="52ADC713"/>
    <w:rsid w:val="533FDCD2"/>
    <w:rsid w:val="53511A9E"/>
    <w:rsid w:val="54499774"/>
    <w:rsid w:val="553A0068"/>
    <w:rsid w:val="5B32ECC5"/>
    <w:rsid w:val="5BAC9BEB"/>
    <w:rsid w:val="6467A8C4"/>
    <w:rsid w:val="664C6B28"/>
    <w:rsid w:val="6A125A7E"/>
    <w:rsid w:val="6EE5CBA1"/>
    <w:rsid w:val="7102D30C"/>
    <w:rsid w:val="771EAFCA"/>
    <w:rsid w:val="788CA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CDA6"/>
  <w15:docId w15:val="{BC2030E9-834A-4279-9B9F-6F5133ABF4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3B"/>
    <w:pPr>
      <w:tabs>
        <w:tab w:val="center" w:pos="4536"/>
        <w:tab w:val="right" w:pos="9072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3323B"/>
  </w:style>
  <w:style w:type="paragraph" w:styleId="Piedepgina">
    <w:name w:val="footer"/>
    <w:basedOn w:val="Normal"/>
    <w:link w:val="PiedepginaCar"/>
    <w:uiPriority w:val="99"/>
    <w:unhideWhenUsed/>
    <w:rsid w:val="00C3323B"/>
    <w:pPr>
      <w:tabs>
        <w:tab w:val="center" w:pos="4536"/>
        <w:tab w:val="right" w:pos="9072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3323B"/>
  </w:style>
  <w:style w:type="character" w:styleId="Hipervnculo">
    <w:name w:val="Hyperlink"/>
    <w:basedOn w:val="Fuentedeprrafopredeter"/>
    <w:uiPriority w:val="99"/>
    <w:unhideWhenUsed/>
    <w:rsid w:val="00C332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AD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23AD3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D30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rrafodelista">
    <w:name w:val="List Paragraph"/>
    <w:basedOn w:val="Normal"/>
    <w:uiPriority w:val="34"/>
    <w:qFormat/>
    <w:rsid w:val="00E2575B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mateco.es/empresa/seguridad-y-calidad/politica-integrada/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proveedores@mateco.e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ateco.es/" TargetMode="External" Id="rId14" /><Relationship Type="http://schemas.openxmlformats.org/officeDocument/2006/relationships/hyperlink" Target="mailto:david.continente@mateco.es" TargetMode="External" Id="R80e36850df4a4253" /><Relationship Type="http://schemas.openxmlformats.org/officeDocument/2006/relationships/image" Target="/media/image3.png" Id="Rb8d2b60047614a0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co.es" TargetMode="External"/><Relationship Id="rId1" Type="http://schemas.openxmlformats.org/officeDocument/2006/relationships/hyperlink" Target="mailto:mateco@mateco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co.es" TargetMode="External"/><Relationship Id="rId1" Type="http://schemas.openxmlformats.org/officeDocument/2006/relationships/hyperlink" Target="mailto:mateco@matec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ouris\AppData\Local\Microsoft\Windows\Temporary%20Internet%20Files\Content.Outlook\MY362WLY\AG_BR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d8cb4d-52c2-4685-82a9-f84f4a51b9d4">
      <UserInfo>
        <DisplayName>Francisco Izquierdo</DisplayName>
        <AccountId>49</AccountId>
        <AccountType/>
      </UserInfo>
      <UserInfo>
        <DisplayName>Delia Lopez</DisplayName>
        <AccountId>250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9843B088AA041A34A472FAC85B6D5" ma:contentTypeVersion="12" ma:contentTypeDescription="Crear nuevo documento." ma:contentTypeScope="" ma:versionID="04f11bab3f6abeae1d7f7894b2783691">
  <xsd:schema xmlns:xsd="http://www.w3.org/2001/XMLSchema" xmlns:xs="http://www.w3.org/2001/XMLSchema" xmlns:p="http://schemas.microsoft.com/office/2006/metadata/properties" xmlns:ns2="ebd8cb4d-52c2-4685-82a9-f84f4a51b9d4" xmlns:ns3="6b13ee44-098a-46db-ba01-9969bafbf083" targetNamespace="http://schemas.microsoft.com/office/2006/metadata/properties" ma:root="true" ma:fieldsID="c9c3fd5704e0a744d7b247fd0d6cfe1d" ns2:_="" ns3:_="">
    <xsd:import namespace="ebd8cb4d-52c2-4685-82a9-f84f4a51b9d4"/>
    <xsd:import namespace="6b13ee44-098a-46db-ba01-9969bafbf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cb4d-52c2-4685-82a9-f84f4a51b9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3ee44-098a-46db-ba01-9969bafbf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A0E83-23AE-4D65-B2F8-D4A688B52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2E426-9166-48FD-BC90-8D913D61B106}">
  <ds:schemaRefs>
    <ds:schemaRef ds:uri="http://schemas.microsoft.com/office/2006/metadata/properties"/>
    <ds:schemaRef ds:uri="http://schemas.microsoft.com/office/infopath/2007/PartnerControls"/>
    <ds:schemaRef ds:uri="ebd8cb4d-52c2-4685-82a9-f84f4a51b9d4"/>
  </ds:schemaRefs>
</ds:datastoreItem>
</file>

<file path=customXml/itemProps3.xml><?xml version="1.0" encoding="utf-8"?>
<ds:datastoreItem xmlns:ds="http://schemas.openxmlformats.org/officeDocument/2006/customXml" ds:itemID="{25EF2DE3-59D6-4477-93E0-381F2D4DB9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FA7E3-B6C9-46E8-8A97-D5920AA875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AG_BRF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Flouris, Corina</dc:creator>
  <keywords/>
  <dc:description/>
  <lastModifiedBy>David Continente</lastModifiedBy>
  <revision>51</revision>
  <lastPrinted>2018-07-26T11:24:00.0000000Z</lastPrinted>
  <dcterms:created xsi:type="dcterms:W3CDTF">2021-02-24T14:57:00.0000000Z</dcterms:created>
  <dcterms:modified xsi:type="dcterms:W3CDTF">2021-05-04T07:27:02.9069190Z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0x01010035D9843B088AA041A34A472FAC85B6D5</vt:lpwstr>
  </property>
</Properties>
</file>